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4D126" w14:textId="77777777" w:rsidR="00BB56F2" w:rsidRPr="00E70B5B" w:rsidRDefault="00BB56F2" w:rsidP="00BB56F2">
      <w:pPr>
        <w:tabs>
          <w:tab w:val="clear" w:pos="9242"/>
        </w:tabs>
        <w:spacing w:after="0" w:line="259" w:lineRule="auto"/>
        <w:rPr>
          <w:sz w:val="28"/>
        </w:rPr>
      </w:pPr>
      <w:bookmarkStart w:id="0" w:name="_GoBack"/>
      <w:bookmarkEnd w:id="0"/>
      <w:r w:rsidRPr="00E70B5B">
        <w:rPr>
          <w:sz w:val="28"/>
        </w:rPr>
        <w:t>Protokoll AG 3. Etappe</w:t>
      </w:r>
    </w:p>
    <w:p w14:paraId="174877D3" w14:textId="56C0734A" w:rsidR="00BB56F2" w:rsidRPr="00E70B5B" w:rsidRDefault="00BB56F2" w:rsidP="00BB56F2">
      <w:pPr>
        <w:pStyle w:val="Titel"/>
        <w:rPr>
          <w:b w:val="0"/>
        </w:rPr>
      </w:pPr>
      <w:r w:rsidRPr="00E70B5B">
        <w:t>Sitzung</w:t>
      </w:r>
      <w:r w:rsidRPr="00E70B5B">
        <w:rPr>
          <w:b w:val="0"/>
        </w:rPr>
        <w:t xml:space="preserve"> </w:t>
      </w:r>
      <w:r w:rsidRPr="00E70B5B">
        <w:t xml:space="preserve">vom Dienstag, </w:t>
      </w:r>
      <w:r w:rsidR="006100DF" w:rsidRPr="00E70B5B">
        <w:t>10. September</w:t>
      </w:r>
      <w:r w:rsidRPr="00E70B5B">
        <w:t xml:space="preserve"> 2019</w:t>
      </w:r>
    </w:p>
    <w:p w14:paraId="52298509" w14:textId="77777777" w:rsidR="00BB56F2" w:rsidRPr="00E70B5B" w:rsidRDefault="00BB56F2" w:rsidP="00BB56F2">
      <w:pPr>
        <w:tabs>
          <w:tab w:val="clear" w:pos="9242"/>
        </w:tabs>
        <w:spacing w:after="160" w:line="259" w:lineRule="auto"/>
        <w:ind w:left="1418" w:hanging="1418"/>
        <w:contextualSpacing/>
        <w:rPr>
          <w:rFonts w:cstheme="minorHAnsi"/>
        </w:rPr>
      </w:pPr>
      <w:r w:rsidRPr="00E70B5B">
        <w:rPr>
          <w:rFonts w:cstheme="minorHAnsi"/>
        </w:rPr>
        <w:t>Ort und Zeit:</w:t>
      </w:r>
      <w:r w:rsidRPr="00E70B5B">
        <w:rPr>
          <w:rFonts w:cstheme="minorHAnsi"/>
        </w:rPr>
        <w:tab/>
        <w:t>Spinnrad, 19:30 -21.45</w:t>
      </w:r>
    </w:p>
    <w:p w14:paraId="1DE18AA1" w14:textId="44213BE3" w:rsidR="00BB56F2" w:rsidRPr="00E70B5B" w:rsidRDefault="00BB56F2" w:rsidP="00BB56F2">
      <w:pPr>
        <w:ind w:left="1410" w:hanging="1410"/>
        <w:rPr>
          <w:rFonts w:cstheme="minorHAnsi"/>
        </w:rPr>
      </w:pPr>
      <w:r w:rsidRPr="00E70B5B">
        <w:rPr>
          <w:rFonts w:cstheme="minorHAnsi"/>
        </w:rPr>
        <w:t xml:space="preserve">Anwesend: </w:t>
      </w:r>
      <w:r w:rsidRPr="00E70B5B">
        <w:rPr>
          <w:rFonts w:cstheme="minorHAnsi"/>
        </w:rPr>
        <w:tab/>
        <w:t>Elisabeth, Liliane, Irène, Michel, Chrigu,</w:t>
      </w:r>
      <w:r w:rsidR="00863D70" w:rsidRPr="00E70B5B">
        <w:rPr>
          <w:rFonts w:cstheme="minorHAnsi"/>
        </w:rPr>
        <w:t xml:space="preserve"> Sy</w:t>
      </w:r>
      <w:r w:rsidRPr="00E70B5B">
        <w:rPr>
          <w:rFonts w:cstheme="minorHAnsi"/>
        </w:rPr>
        <w:t>lvia Elena, Tom, Paul (später), Judith</w:t>
      </w:r>
    </w:p>
    <w:p w14:paraId="70900C97" w14:textId="77777777" w:rsidR="00BB56F2" w:rsidRPr="00E70B5B" w:rsidRDefault="00BB56F2" w:rsidP="00BB56F2">
      <w:pPr>
        <w:ind w:left="1418" w:hanging="1418"/>
        <w:rPr>
          <w:rFonts w:cstheme="minorHAnsi"/>
        </w:rPr>
      </w:pPr>
      <w:r w:rsidRPr="00E70B5B">
        <w:rPr>
          <w:rFonts w:cstheme="minorHAnsi"/>
        </w:rPr>
        <w:t>Entschuldigt:</w:t>
      </w:r>
      <w:r w:rsidRPr="00E70B5B">
        <w:rPr>
          <w:rFonts w:cstheme="minorHAnsi"/>
        </w:rPr>
        <w:tab/>
        <w:t>Annelies, Conny, Sabrina, Arwed, Jonas</w:t>
      </w:r>
    </w:p>
    <w:p w14:paraId="613FEF58" w14:textId="77777777" w:rsidR="00BB56F2" w:rsidRPr="00E70B5B" w:rsidRDefault="00BB56F2" w:rsidP="00BB56F2">
      <w:pPr>
        <w:ind w:left="1418" w:hanging="1418"/>
        <w:rPr>
          <w:rFonts w:cstheme="minorHAnsi"/>
        </w:rPr>
      </w:pPr>
      <w:r w:rsidRPr="00E70B5B">
        <w:rPr>
          <w:rFonts w:cstheme="minorHAnsi"/>
        </w:rPr>
        <w:t>Leitung:</w:t>
      </w:r>
      <w:r w:rsidRPr="00E70B5B">
        <w:rPr>
          <w:rFonts w:cstheme="minorHAnsi"/>
        </w:rPr>
        <w:tab/>
        <w:t>Tom</w:t>
      </w:r>
    </w:p>
    <w:p w14:paraId="6CCDF1C9" w14:textId="77777777" w:rsidR="00BB56F2" w:rsidRPr="00E70B5B" w:rsidRDefault="00BB56F2" w:rsidP="00BB56F2">
      <w:pPr>
        <w:ind w:left="1418" w:hanging="1418"/>
        <w:rPr>
          <w:rFonts w:cstheme="minorHAnsi"/>
        </w:rPr>
      </w:pPr>
      <w:r w:rsidRPr="00E70B5B">
        <w:rPr>
          <w:rFonts w:cstheme="minorHAnsi"/>
        </w:rPr>
        <w:t>Protokoll:</w:t>
      </w:r>
      <w:r w:rsidRPr="00E70B5B">
        <w:rPr>
          <w:rFonts w:cstheme="minorHAnsi"/>
        </w:rPr>
        <w:tab/>
        <w:t>Jamuna</w:t>
      </w:r>
    </w:p>
    <w:p w14:paraId="33C19EA9" w14:textId="77777777" w:rsidR="00BB56F2" w:rsidRPr="00E70B5B" w:rsidRDefault="00BB56F2" w:rsidP="00BB56F2"/>
    <w:p w14:paraId="25F08FF0" w14:textId="77777777" w:rsidR="00BB56F2" w:rsidRPr="00E70B5B" w:rsidRDefault="00BB56F2" w:rsidP="00BB56F2">
      <w:pPr>
        <w:shd w:val="clear" w:color="auto" w:fill="F2F2F2" w:themeFill="background1" w:themeFillShade="F2"/>
        <w:ind w:left="1418" w:hanging="1418"/>
        <w:rPr>
          <w:rFonts w:cstheme="minorHAnsi"/>
        </w:rPr>
      </w:pPr>
      <w:r w:rsidRPr="00E70B5B">
        <w:rPr>
          <w:rFonts w:cstheme="minorHAnsi"/>
        </w:rPr>
        <w:t>Abkürzungen:</w:t>
      </w:r>
      <w:r w:rsidRPr="00E70B5B">
        <w:rPr>
          <w:rFonts w:cstheme="minorHAnsi"/>
        </w:rPr>
        <w:tab/>
        <w:t>A = Antrag; D = Diskussion; F = Frage; I = Information; P = Pendenz</w:t>
      </w:r>
    </w:p>
    <w:p w14:paraId="18CEBC29" w14:textId="77777777" w:rsidR="00BB56F2" w:rsidRPr="00E70B5B" w:rsidRDefault="00BB56F2" w:rsidP="00BB56F2"/>
    <w:p w14:paraId="4E153FCB" w14:textId="77777777" w:rsidR="00BB56F2" w:rsidRPr="00E70B5B" w:rsidRDefault="00BB56F2" w:rsidP="00BB56F2">
      <w:pPr>
        <w:pStyle w:val="berschrift1"/>
      </w:pPr>
      <w:r w:rsidRPr="00E70B5B">
        <w:t>Protokoll</w:t>
      </w:r>
    </w:p>
    <w:p w14:paraId="203D32DA" w14:textId="77777777" w:rsidR="00BB56F2" w:rsidRPr="00E70B5B" w:rsidRDefault="00BB56F2" w:rsidP="00BB56F2">
      <w:pPr>
        <w:pStyle w:val="Listenabsatz"/>
        <w:numPr>
          <w:ilvl w:val="0"/>
          <w:numId w:val="15"/>
        </w:numPr>
      </w:pPr>
      <w:r w:rsidRPr="00E70B5B">
        <w:t xml:space="preserve">Protokoll genehmigt. </w:t>
      </w:r>
    </w:p>
    <w:p w14:paraId="66D4A272" w14:textId="77777777" w:rsidR="00BB56F2" w:rsidRPr="00E70B5B" w:rsidRDefault="00BB56F2" w:rsidP="00BB56F2">
      <w:pPr>
        <w:pStyle w:val="Listenabsatz"/>
        <w:numPr>
          <w:ilvl w:val="0"/>
          <w:numId w:val="15"/>
        </w:numPr>
      </w:pPr>
      <w:r w:rsidRPr="00E70B5B">
        <w:t>Anmerkung zu der Traktandenliste: Hinzugefügte Traktanden bitte mit Name ergänzen für allfällige Rückfragen. Vorschlag Tom: Besser als ein Word-Dokument würde sich ein Google-Doc eignen, welches alle Änderungen speichert. Tom klärt ab, ob dies auch ohne Gmail-Konto möglich ist</w:t>
      </w:r>
    </w:p>
    <w:p w14:paraId="0668D3AC" w14:textId="77777777" w:rsidR="00BB56F2" w:rsidRPr="00E70B5B" w:rsidRDefault="00BB56F2" w:rsidP="00BB56F2">
      <w:pPr>
        <w:pStyle w:val="Listenabsatz"/>
        <w:numPr>
          <w:ilvl w:val="0"/>
          <w:numId w:val="15"/>
        </w:numPr>
      </w:pPr>
      <w:r w:rsidRPr="00E70B5B">
        <w:t>Erinnerung an alle: Wenn ein Dokument verändert wird, dieses mit dem aktuellen Datum/Uhrzeit wieder hochladen im NAS</w:t>
      </w:r>
    </w:p>
    <w:p w14:paraId="7E8D224E" w14:textId="77777777" w:rsidR="00BB56F2" w:rsidRPr="00E70B5B" w:rsidRDefault="00BB56F2" w:rsidP="00BB56F2">
      <w:pPr>
        <w:pStyle w:val="berschrift1"/>
      </w:pPr>
      <w:r w:rsidRPr="00E70B5B">
        <w:t>Pendenzen</w:t>
      </w:r>
    </w:p>
    <w:p w14:paraId="076A0CB7" w14:textId="77777777" w:rsidR="00BB56F2" w:rsidRPr="00E70B5B" w:rsidRDefault="00BB56F2" w:rsidP="00BB56F2">
      <w:pPr>
        <w:pStyle w:val="Listenabsatz"/>
        <w:numPr>
          <w:ilvl w:val="0"/>
          <w:numId w:val="15"/>
        </w:numPr>
      </w:pPr>
      <w:r w:rsidRPr="00E70B5B">
        <w:t>Antworten auf Fragen der AG3 an die Verwaltung?</w:t>
      </w:r>
    </w:p>
    <w:p w14:paraId="5ADE562D" w14:textId="47B207BD" w:rsidR="00BB56F2" w:rsidRPr="00E70B5B" w:rsidRDefault="00BB56F2" w:rsidP="00BB56F2">
      <w:pPr>
        <w:pStyle w:val="Listenabsatz"/>
        <w:numPr>
          <w:ilvl w:val="0"/>
          <w:numId w:val="0"/>
        </w:numPr>
        <w:ind w:left="720"/>
      </w:pPr>
      <w:r w:rsidRPr="00E70B5B">
        <w:t xml:space="preserve">Unklar, wer diese Frage eingegeben hat. Deswegen bleibt dieser Punkt </w:t>
      </w:r>
      <w:r w:rsidR="00863D70" w:rsidRPr="00E70B5B">
        <w:t>pendent</w:t>
      </w:r>
      <w:r w:rsidRPr="00E70B5B">
        <w:t>.</w:t>
      </w:r>
    </w:p>
    <w:p w14:paraId="0A767E0F" w14:textId="77777777" w:rsidR="00BB56F2" w:rsidRPr="00E70B5B" w:rsidRDefault="00BB56F2" w:rsidP="00BB56F2">
      <w:pPr>
        <w:pStyle w:val="Listenabsatz"/>
        <w:numPr>
          <w:ilvl w:val="0"/>
          <w:numId w:val="15"/>
        </w:numPr>
      </w:pPr>
      <w:r w:rsidRPr="00E70B5B">
        <w:t>Umfrage betreffend Material Umgebung, Gästezimmer und Gemeinschaftsraum.</w:t>
      </w:r>
    </w:p>
    <w:p w14:paraId="39C0C02F" w14:textId="1BC096C8" w:rsidR="00BB56F2" w:rsidRPr="00E70B5B" w:rsidRDefault="00BB56F2" w:rsidP="00BB56F2">
      <w:pPr>
        <w:pStyle w:val="Listenabsatz"/>
        <w:numPr>
          <w:ilvl w:val="0"/>
          <w:numId w:val="0"/>
        </w:numPr>
        <w:ind w:left="720"/>
      </w:pPr>
      <w:r w:rsidRPr="00E70B5B">
        <w:t>Chrigu wird eine E-Mail schreiben, dass die Dokumente für das Sammeln von Mobiliar für die Umgebung, Gemeinschaftsraum und Gästezimmer auf dem NAS sind (abgelegt unter „Sonstige Dokumente“). Frist</w:t>
      </w:r>
      <w:r w:rsidR="00863D70" w:rsidRPr="00E70B5B">
        <w:t xml:space="preserve"> zum Sammeln</w:t>
      </w:r>
      <w:r w:rsidRPr="00E70B5B">
        <w:t>: 30. September</w:t>
      </w:r>
    </w:p>
    <w:p w14:paraId="0BEAE0B4" w14:textId="61F1FD8A" w:rsidR="00BB56F2" w:rsidRPr="00E70B5B" w:rsidRDefault="00BB56F2" w:rsidP="00BB56F2">
      <w:pPr>
        <w:pStyle w:val="Listenabsatz"/>
        <w:numPr>
          <w:ilvl w:val="0"/>
          <w:numId w:val="0"/>
        </w:numPr>
        <w:ind w:left="720"/>
      </w:pPr>
      <w:r w:rsidRPr="00E70B5B">
        <w:t>Entsc</w:t>
      </w:r>
      <w:r w:rsidR="00863D70" w:rsidRPr="00E70B5B">
        <w:t>heid: Bei grösseren Objekten Foto</w:t>
      </w:r>
      <w:r w:rsidRPr="00E70B5B">
        <w:t>, Zustand und Material angeben.</w:t>
      </w:r>
    </w:p>
    <w:p w14:paraId="65245540" w14:textId="2BCC597E" w:rsidR="00BB56F2" w:rsidRPr="00E70B5B" w:rsidRDefault="00BB56F2" w:rsidP="00BB56F2">
      <w:pPr>
        <w:pStyle w:val="Listenabsatz"/>
        <w:numPr>
          <w:ilvl w:val="0"/>
          <w:numId w:val="0"/>
        </w:numPr>
        <w:ind w:left="720"/>
      </w:pPr>
      <w:r w:rsidRPr="00E70B5B">
        <w:t>Die Rückmeldungen werden an der nächsten Sitzung besprochen u</w:t>
      </w:r>
      <w:r w:rsidR="00285A0D" w:rsidRPr="00E70B5B">
        <w:t>nd je nach Ausmass an der Sitzung</w:t>
      </w:r>
      <w:r w:rsidRPr="00E70B5B">
        <w:t xml:space="preserve"> oder in einer separaten Gruppe besprochen.</w:t>
      </w:r>
    </w:p>
    <w:p w14:paraId="7ECEB40D" w14:textId="1F8CD72E" w:rsidR="00BB56F2" w:rsidRPr="00E70B5B" w:rsidRDefault="00BB56F2" w:rsidP="00BB56F2">
      <w:pPr>
        <w:pStyle w:val="Listenabsatz"/>
        <w:numPr>
          <w:ilvl w:val="0"/>
          <w:numId w:val="15"/>
        </w:numPr>
      </w:pPr>
      <w:r w:rsidRPr="00E70B5B">
        <w:t>Umfrage betreffend Internet-Sharing</w:t>
      </w:r>
    </w:p>
    <w:p w14:paraId="7927BAFA" w14:textId="271C1A38" w:rsidR="00BB56F2" w:rsidRPr="00E70B5B" w:rsidRDefault="00BB56F2" w:rsidP="00BB56F2">
      <w:pPr>
        <w:pStyle w:val="Listenabsatz"/>
        <w:numPr>
          <w:ilvl w:val="0"/>
          <w:numId w:val="0"/>
        </w:numPr>
        <w:ind w:left="720"/>
      </w:pPr>
      <w:r w:rsidRPr="00E70B5B">
        <w:t xml:space="preserve">Chrigu hat verschiedene Informationen gesammelt („Freifunk“ wäre z.B. ein Anbieter). Das Prinzip sei so, dass ein Anschluss geteilt würde, was zu einem günstigeren Preis für alle führt. Knackpunkt: Die juristische Frage wegen einer illegalen Internetnutzung bleibt noch bestehen. Zu den genauen Kosten und der Internetschnelligkeit bestehen noch viele offene Fragen (einmalige Kosten für den Empfänger/Router: ca. 100.- CHF). Chrigu wird dies noch weiter abklären. </w:t>
      </w:r>
    </w:p>
    <w:p w14:paraId="13D80FF6" w14:textId="39F954B4" w:rsidR="00BB56F2" w:rsidRPr="00E70B5B" w:rsidRDefault="00BB56F2" w:rsidP="00BB56F2">
      <w:pPr>
        <w:pStyle w:val="Listenabsatz"/>
        <w:numPr>
          <w:ilvl w:val="0"/>
          <w:numId w:val="29"/>
        </w:numPr>
      </w:pPr>
      <w:r w:rsidRPr="00E70B5B">
        <w:t>Elena klärt ab, wie es bei ihnen in der Genossenschaft gelöst ist</w:t>
      </w:r>
    </w:p>
    <w:p w14:paraId="310E2210" w14:textId="58BE5C47" w:rsidR="00BB56F2" w:rsidRPr="00E70B5B" w:rsidRDefault="00BB56F2" w:rsidP="00BB56F2">
      <w:pPr>
        <w:pStyle w:val="Listenabsatz"/>
        <w:numPr>
          <w:ilvl w:val="0"/>
          <w:numId w:val="29"/>
        </w:numPr>
      </w:pPr>
      <w:r w:rsidRPr="00E70B5B">
        <w:t>Tom klärt weitere Erfahrungswerte ab und fragt im Swiscom-Shop nach</w:t>
      </w:r>
    </w:p>
    <w:p w14:paraId="063D83B4" w14:textId="7BBE909A" w:rsidR="00BB56F2" w:rsidRPr="00E70B5B" w:rsidRDefault="00BB56F2" w:rsidP="00BB56F2">
      <w:pPr>
        <w:ind w:left="720"/>
      </w:pPr>
      <w:r w:rsidRPr="00E70B5B">
        <w:t>Eine Umfrage, wer nebst dem Internet noch ein Festnetz und/oder ein TV-Angebot braucht, ist geplant.</w:t>
      </w:r>
    </w:p>
    <w:p w14:paraId="7C269787" w14:textId="0F6A26BF" w:rsidR="00BB56F2" w:rsidRPr="00E70B5B" w:rsidRDefault="00BB56F2" w:rsidP="00BB56F2">
      <w:pPr>
        <w:pStyle w:val="Listenabsatz"/>
        <w:numPr>
          <w:ilvl w:val="0"/>
          <w:numId w:val="29"/>
        </w:numPr>
      </w:pPr>
      <w:r w:rsidRPr="00E70B5B">
        <w:t>Die Ergebnisse der Abklärungen werden in der nächsten Sitzung besprochen</w:t>
      </w:r>
    </w:p>
    <w:p w14:paraId="765D39E3" w14:textId="7182A4C2" w:rsidR="00BB56F2" w:rsidRPr="00E70B5B" w:rsidRDefault="00BB56F2" w:rsidP="00BB56F2">
      <w:pPr>
        <w:pStyle w:val="Listenabsatz"/>
        <w:numPr>
          <w:ilvl w:val="0"/>
          <w:numId w:val="29"/>
        </w:numPr>
      </w:pPr>
      <w:r w:rsidRPr="00E70B5B">
        <w:lastRenderedPageBreak/>
        <w:t>Chrigu wartet die Abklärungen ab und erstellt dann eine Umfrage</w:t>
      </w:r>
    </w:p>
    <w:p w14:paraId="73E07788" w14:textId="77777777" w:rsidR="00811A58" w:rsidRPr="00E70B5B" w:rsidRDefault="00811A58" w:rsidP="00E553FB">
      <w:pPr>
        <w:pStyle w:val="berschrift1"/>
      </w:pPr>
      <w:r w:rsidRPr="00E70B5B">
        <w:t>Zusammenleben</w:t>
      </w:r>
    </w:p>
    <w:p w14:paraId="05568ED3" w14:textId="77777777" w:rsidR="005463A7" w:rsidRPr="00E70B5B" w:rsidRDefault="002D3206" w:rsidP="005463A7">
      <w:pPr>
        <w:pStyle w:val="Listenabsatz"/>
        <w:numPr>
          <w:ilvl w:val="0"/>
          <w:numId w:val="15"/>
        </w:numPr>
      </w:pPr>
      <w:r w:rsidRPr="00E70B5B">
        <w:t>Hausreglement der Via 3</w:t>
      </w:r>
    </w:p>
    <w:p w14:paraId="3BF7AAE0" w14:textId="27632BB8" w:rsidR="00BB56F2" w:rsidRPr="00E70B5B" w:rsidRDefault="00BB56F2" w:rsidP="00BB56F2">
      <w:pPr>
        <w:pStyle w:val="Listenabsatz"/>
        <w:numPr>
          <w:ilvl w:val="0"/>
          <w:numId w:val="0"/>
        </w:numPr>
        <w:ind w:left="720"/>
      </w:pPr>
      <w:r w:rsidRPr="00E70B5B">
        <w:t>Keine Neuigkeiten</w:t>
      </w:r>
    </w:p>
    <w:p w14:paraId="64B1F636" w14:textId="77777777" w:rsidR="002D173B" w:rsidRPr="00E70B5B" w:rsidRDefault="0054472F" w:rsidP="00E553FB">
      <w:pPr>
        <w:pStyle w:val="berschrift1"/>
      </w:pPr>
      <w:r w:rsidRPr="00E70B5B">
        <w:t>Mietwesen</w:t>
      </w:r>
    </w:p>
    <w:p w14:paraId="2290EB3E" w14:textId="2CCED19F" w:rsidR="00BB56F2" w:rsidRPr="00E70B5B" w:rsidRDefault="00BB56F2" w:rsidP="00BB56F2">
      <w:r w:rsidRPr="00E70B5B">
        <w:t>Parkplatzvergabe: 6 Plätze am Spinnereiweg, 6 Plätz bei der Zufahrt Nord (oben bei der Antenne)</w:t>
      </w:r>
    </w:p>
    <w:p w14:paraId="4AB229A8" w14:textId="59D8B1EC" w:rsidR="00074D96" w:rsidRPr="00E70B5B" w:rsidRDefault="00074D96" w:rsidP="00BB56F2">
      <w:r w:rsidRPr="00E70B5B">
        <w:t>Die Parkplätze wurden verteilt, die Verträge werden gemacht.</w:t>
      </w:r>
    </w:p>
    <w:p w14:paraId="11F407B7" w14:textId="3C892012" w:rsidR="00074D96" w:rsidRPr="00E70B5B" w:rsidRDefault="00074D96" w:rsidP="00BB56F2">
      <w:r w:rsidRPr="00E70B5B">
        <w:t>Parkplatz 1: Behindertenparkplatz (+ Besucher)</w:t>
      </w:r>
    </w:p>
    <w:p w14:paraId="692E9EA5" w14:textId="50C3B648" w:rsidR="00074D96" w:rsidRPr="00E70B5B" w:rsidRDefault="00074D96" w:rsidP="00BB56F2">
      <w:r w:rsidRPr="00E70B5B">
        <w:t>Parkplätze 2-3: Anwohner*innen</w:t>
      </w:r>
    </w:p>
    <w:p w14:paraId="33797BB5" w14:textId="7F34C956" w:rsidR="00074D96" w:rsidRPr="00E70B5B" w:rsidRDefault="00074D96" w:rsidP="00BB56F2">
      <w:r w:rsidRPr="00E70B5B">
        <w:t>Parkplätze 4-6 Besucher*innen</w:t>
      </w:r>
    </w:p>
    <w:p w14:paraId="42E74DE5" w14:textId="6566BB0B" w:rsidR="00074D96" w:rsidRPr="00E70B5B" w:rsidRDefault="00074D96" w:rsidP="00BB56F2">
      <w:r w:rsidRPr="00E70B5B">
        <w:t>Parkplatz 7: Temporärer Veloparkplatz</w:t>
      </w:r>
    </w:p>
    <w:p w14:paraId="2627F174" w14:textId="31226EE9" w:rsidR="00074D96" w:rsidRPr="00E70B5B" w:rsidRDefault="00074D96" w:rsidP="00BB56F2">
      <w:r w:rsidRPr="00E70B5B">
        <w:t>Parkplätze 8-12 Anwohner*innen</w:t>
      </w:r>
    </w:p>
    <w:p w14:paraId="5065CAB4" w14:textId="77777777" w:rsidR="00014B09" w:rsidRPr="00E70B5B" w:rsidRDefault="00014B09" w:rsidP="00BB56F2"/>
    <w:p w14:paraId="6C1E49C2" w14:textId="728307F6" w:rsidR="00014B09" w:rsidRPr="00E70B5B" w:rsidRDefault="00014B09" w:rsidP="00BB56F2">
      <w:r w:rsidRPr="00E70B5B">
        <w:t>Die Vermietung der frei gewordenen 2.5 Zi-Woh</w:t>
      </w:r>
      <w:r w:rsidR="00285A0D" w:rsidRPr="00E70B5B">
        <w:t>nung läuft. Die Wohnung is</w:t>
      </w:r>
      <w:r w:rsidR="000F610B" w:rsidRPr="00E70B5B">
        <w:t>t</w:t>
      </w:r>
      <w:r w:rsidRPr="00E70B5B">
        <w:t xml:space="preserve"> noch nicht vergeben.</w:t>
      </w:r>
    </w:p>
    <w:p w14:paraId="1A3F7359" w14:textId="77777777" w:rsidR="004153AE" w:rsidRPr="00E70B5B" w:rsidRDefault="004153AE" w:rsidP="004153AE">
      <w:pPr>
        <w:pStyle w:val="berschrift1"/>
      </w:pPr>
      <w:r w:rsidRPr="00E70B5B">
        <w:t>AG Reglement</w:t>
      </w:r>
    </w:p>
    <w:p w14:paraId="1105B94A" w14:textId="23A1FACA" w:rsidR="00074D96" w:rsidRPr="00E70B5B" w:rsidRDefault="00074D96" w:rsidP="00074D96">
      <w:r w:rsidRPr="00E70B5B">
        <w:t>Das Reglement wurde verschickt</w:t>
      </w:r>
    </w:p>
    <w:p w14:paraId="0F38EF3B" w14:textId="77777777" w:rsidR="002D173B" w:rsidRPr="00E70B5B" w:rsidRDefault="002D173B" w:rsidP="00A56182">
      <w:pPr>
        <w:pStyle w:val="berschrift1"/>
      </w:pPr>
      <w:r w:rsidRPr="00E70B5B">
        <w:t>AG Umgebung</w:t>
      </w:r>
    </w:p>
    <w:p w14:paraId="69924D5B" w14:textId="177BFC08" w:rsidR="00727496" w:rsidRPr="00E70B5B" w:rsidRDefault="00074D96" w:rsidP="00E252AE">
      <w:pPr>
        <w:pStyle w:val="Listenabsatz"/>
        <w:numPr>
          <w:ilvl w:val="0"/>
          <w:numId w:val="15"/>
        </w:numPr>
      </w:pPr>
      <w:r w:rsidRPr="00E70B5B">
        <w:t>Stand Plätze Nord / Süd</w:t>
      </w:r>
    </w:p>
    <w:p w14:paraId="7469BCC6" w14:textId="4A033A92" w:rsidR="00074D96" w:rsidRPr="00E70B5B" w:rsidRDefault="00074D96" w:rsidP="00074D96">
      <w:pPr>
        <w:pStyle w:val="Listenabsatz"/>
        <w:numPr>
          <w:ilvl w:val="0"/>
          <w:numId w:val="0"/>
        </w:numPr>
        <w:ind w:left="720"/>
      </w:pPr>
      <w:r w:rsidRPr="00E70B5B">
        <w:t>Das Treffen mit Helmut</w:t>
      </w:r>
      <w:r w:rsidR="00863D70" w:rsidRPr="00E70B5B">
        <w:t xml:space="preserve"> Walz</w:t>
      </w:r>
      <w:r w:rsidRPr="00E70B5B">
        <w:t xml:space="preserve"> hat stattgefunden. Eine neue Skizze befindet sich auf dem NAS. Die neue Variante (Variante 2)hat einen anderen Wegverlauf und der Sitzplatz/Sandkasten befindet sich auf der Hangseite. Die Änderung bei dieser Variante entstanden aus Kostengründen und ist nicht abschliessend. Die Zusammenarbeit mit den Architekten sei nicht immer einfach. Geplant ist die Umgebungsgestaltung im Frühling 2020. </w:t>
      </w:r>
    </w:p>
    <w:p w14:paraId="04E7B17D" w14:textId="36AEA534" w:rsidR="00074D96" w:rsidRPr="00E70B5B" w:rsidRDefault="00074D96" w:rsidP="00074D96">
      <w:pPr>
        <w:pStyle w:val="Listenabsatz"/>
        <w:numPr>
          <w:ilvl w:val="0"/>
          <w:numId w:val="0"/>
        </w:numPr>
        <w:ind w:left="720"/>
      </w:pPr>
      <w:r w:rsidRPr="00E70B5B">
        <w:t>Helmut ma</w:t>
      </w:r>
      <w:r w:rsidR="00285A0D" w:rsidRPr="00E70B5B">
        <w:t>cht einen Kostenvoranschlag zu H</w:t>
      </w:r>
      <w:r w:rsidRPr="00E70B5B">
        <w:t>anden der BauKo. Durch die erschwerte Zusammenarbeit entstehen höhere Kosten, weil z.B. der Bagger jetzt auch noch gerade für die Umgebungsgestaltung genutzt werden könnte, so lange er noch vor Ort ist.</w:t>
      </w:r>
    </w:p>
    <w:p w14:paraId="52045693" w14:textId="3D9F39A3" w:rsidR="00074D96" w:rsidRPr="00E70B5B" w:rsidRDefault="00074D96" w:rsidP="00074D96">
      <w:pPr>
        <w:pStyle w:val="Listenabsatz"/>
        <w:numPr>
          <w:ilvl w:val="0"/>
          <w:numId w:val="29"/>
        </w:numPr>
      </w:pPr>
      <w:r w:rsidRPr="00E70B5B">
        <w:t>Tom macht eine E-Mail an die BauKo, dieses Thema als dringlichen Antrag zu behandeln</w:t>
      </w:r>
    </w:p>
    <w:p w14:paraId="2B853095" w14:textId="7CE9C472" w:rsidR="00EB2C31" w:rsidRPr="00E70B5B" w:rsidRDefault="00EB2C31" w:rsidP="00E252AE">
      <w:pPr>
        <w:pStyle w:val="Listenabsatz"/>
        <w:numPr>
          <w:ilvl w:val="0"/>
          <w:numId w:val="15"/>
        </w:numPr>
      </w:pPr>
      <w:r w:rsidRPr="00E70B5B">
        <w:t>Zwischenlagerplatz</w:t>
      </w:r>
    </w:p>
    <w:p w14:paraId="2072F9A9" w14:textId="77F48683" w:rsidR="00074D96" w:rsidRPr="00E70B5B" w:rsidRDefault="00285A0D" w:rsidP="00074D96">
      <w:pPr>
        <w:pStyle w:val="Listenabsatz"/>
        <w:numPr>
          <w:ilvl w:val="0"/>
          <w:numId w:val="0"/>
        </w:numPr>
        <w:ind w:left="720"/>
      </w:pPr>
      <w:r w:rsidRPr="00E70B5B">
        <w:t>Wer Sachen wie Sandka</w:t>
      </w:r>
      <w:r w:rsidR="00074D96" w:rsidRPr="00E70B5B">
        <w:t>sten, Büsche oder ähnliches bereits zwischenlagern möchte, kann den Zwische</w:t>
      </w:r>
      <w:r w:rsidR="004E53F4" w:rsidRPr="00E70B5B">
        <w:t>nlagerplatz hinter dem Spinnrad</w:t>
      </w:r>
      <w:r w:rsidR="00074D96" w:rsidRPr="00E70B5B">
        <w:t xml:space="preserve"> nutzen. Anfragen dazu an die AG Umgebung.</w:t>
      </w:r>
    </w:p>
    <w:p w14:paraId="2FA58B9D" w14:textId="2F225562" w:rsidR="00EB2C31" w:rsidRPr="00E70B5B" w:rsidRDefault="00EB2C31" w:rsidP="00E252AE">
      <w:pPr>
        <w:pStyle w:val="Listenabsatz"/>
        <w:numPr>
          <w:ilvl w:val="0"/>
          <w:numId w:val="15"/>
        </w:numPr>
      </w:pPr>
      <w:r w:rsidRPr="00E70B5B">
        <w:t>Aktion Wildhecke bei Reto &amp; Gabi</w:t>
      </w:r>
    </w:p>
    <w:p w14:paraId="7F5914F6" w14:textId="1146BE68" w:rsidR="00982135" w:rsidRPr="00E70B5B" w:rsidRDefault="00982135" w:rsidP="00982135">
      <w:pPr>
        <w:pStyle w:val="Listenabsatz"/>
        <w:numPr>
          <w:ilvl w:val="0"/>
          <w:numId w:val="0"/>
        </w:numPr>
        <w:ind w:left="720"/>
      </w:pPr>
      <w:r w:rsidRPr="00E70B5B">
        <w:t>siehe Eigenleistungen</w:t>
      </w:r>
    </w:p>
    <w:p w14:paraId="163E725E" w14:textId="6645AC30" w:rsidR="00E252AE" w:rsidRPr="00E70B5B" w:rsidRDefault="00EB2C31" w:rsidP="00E252AE">
      <w:pPr>
        <w:pStyle w:val="Listenabsatz"/>
        <w:numPr>
          <w:ilvl w:val="0"/>
          <w:numId w:val="15"/>
        </w:numPr>
      </w:pPr>
      <w:r w:rsidRPr="00E70B5B">
        <w:t>Antwort von Verwaltung</w:t>
      </w:r>
      <w:r w:rsidR="002D3206" w:rsidRPr="00E70B5B">
        <w:t xml:space="preserve"> auf </w:t>
      </w:r>
      <w:r w:rsidRPr="00E70B5B">
        <w:t>Anfrage</w:t>
      </w:r>
      <w:r w:rsidR="00E252AE" w:rsidRPr="00E70B5B">
        <w:t xml:space="preserve"> Zebrastreifen?</w:t>
      </w:r>
      <w:r w:rsidR="00074D96" w:rsidRPr="00E70B5B">
        <w:t xml:space="preserve"> </w:t>
      </w:r>
    </w:p>
    <w:p w14:paraId="4B571176" w14:textId="577DF423" w:rsidR="00074D96" w:rsidRPr="00E70B5B" w:rsidRDefault="00074D96" w:rsidP="00074D96">
      <w:pPr>
        <w:pStyle w:val="Listenabsatz"/>
        <w:numPr>
          <w:ilvl w:val="0"/>
          <w:numId w:val="0"/>
        </w:numPr>
        <w:ind w:left="720"/>
      </w:pPr>
      <w:r w:rsidRPr="00E70B5B">
        <w:t>Nico</w:t>
      </w:r>
      <w:r w:rsidR="00285A0D" w:rsidRPr="00E70B5B">
        <w:t xml:space="preserve"> </w:t>
      </w:r>
      <w:r w:rsidR="006D0C31" w:rsidRPr="00E70B5B">
        <w:t>Lengacher</w:t>
      </w:r>
      <w:r w:rsidRPr="00E70B5B">
        <w:t xml:space="preserve"> fragt bei der Stadt nach. Evtl. ist auch Tempo 30 vor der Via 3 ein Thema. </w:t>
      </w:r>
      <w:r w:rsidR="00982135" w:rsidRPr="00E70B5B">
        <w:t>Dazu noch Erfahrungswerte abwarten, z.B. wäre auch eine Bodenschwelle als Variante denkbar.</w:t>
      </w:r>
    </w:p>
    <w:p w14:paraId="47992147" w14:textId="55574D8E" w:rsidR="00EB2C31" w:rsidRPr="00E70B5B" w:rsidRDefault="00EB2C31" w:rsidP="00E252AE">
      <w:pPr>
        <w:pStyle w:val="Listenabsatz"/>
        <w:numPr>
          <w:ilvl w:val="0"/>
          <w:numId w:val="15"/>
        </w:numPr>
      </w:pPr>
      <w:r w:rsidRPr="00E70B5B">
        <w:t>Umfrage Gemüsegärtli / Rückmeldung Koordinationsgruppe Umgebung</w:t>
      </w:r>
    </w:p>
    <w:p w14:paraId="3786E2F9" w14:textId="5B5B8F95" w:rsidR="00982135" w:rsidRPr="00E70B5B" w:rsidRDefault="00982135" w:rsidP="00982135">
      <w:pPr>
        <w:pStyle w:val="Listenabsatz"/>
        <w:numPr>
          <w:ilvl w:val="0"/>
          <w:numId w:val="0"/>
        </w:numPr>
        <w:ind w:left="720"/>
      </w:pPr>
      <w:r w:rsidRPr="00E70B5B">
        <w:t>15 von 21 Parteien möchten sich beteiligen. Start im Frühling.</w:t>
      </w:r>
    </w:p>
    <w:p w14:paraId="7D01A81C" w14:textId="34CACA3E" w:rsidR="00982135" w:rsidRPr="00E70B5B" w:rsidRDefault="00982135" w:rsidP="00E252AE">
      <w:pPr>
        <w:pStyle w:val="Listenabsatz"/>
        <w:numPr>
          <w:ilvl w:val="0"/>
          <w:numId w:val="15"/>
        </w:numPr>
      </w:pPr>
      <w:r w:rsidRPr="00E70B5B">
        <w:t>Wie umgehen mit kleineren Kosten für die Umgebung:</w:t>
      </w:r>
    </w:p>
    <w:p w14:paraId="1CDE03B1" w14:textId="5D2BE130" w:rsidR="00982135" w:rsidRPr="00E70B5B" w:rsidRDefault="00982135" w:rsidP="00982135">
      <w:pPr>
        <w:pStyle w:val="Listenabsatz"/>
        <w:numPr>
          <w:ilvl w:val="0"/>
          <w:numId w:val="0"/>
        </w:numPr>
        <w:ind w:left="720"/>
      </w:pPr>
      <w:r w:rsidRPr="00E70B5B">
        <w:lastRenderedPageBreak/>
        <w:t>Kosten für geplante Anschaffungen direkt an die BauKo. Andere Ausgaben</w:t>
      </w:r>
      <w:r w:rsidR="00285A0D" w:rsidRPr="00E70B5B">
        <w:t xml:space="preserve"> für Anschaffungen</w:t>
      </w:r>
      <w:r w:rsidRPr="00E70B5B">
        <w:t xml:space="preserve"> (z.B. Rutschbahn</w:t>
      </w:r>
      <w:r w:rsidR="00285A0D" w:rsidRPr="00E70B5B">
        <w:t>, Sitzbänke</w:t>
      </w:r>
      <w:r w:rsidRPr="00E70B5B">
        <w:t xml:space="preserve">) vorerst noch abwarten bis klar ist, was alles bereits vorhanden ist. </w:t>
      </w:r>
    </w:p>
    <w:p w14:paraId="685AC30D" w14:textId="185D18C3" w:rsidR="00982135" w:rsidRPr="00E70B5B" w:rsidRDefault="00982135" w:rsidP="00982135">
      <w:pPr>
        <w:pStyle w:val="Listenabsatz"/>
        <w:numPr>
          <w:ilvl w:val="0"/>
          <w:numId w:val="0"/>
        </w:numPr>
        <w:ind w:left="720"/>
      </w:pPr>
      <w:r w:rsidRPr="00E70B5B">
        <w:t>Vor</w:t>
      </w:r>
      <w:r w:rsidR="00285A0D" w:rsidRPr="00E70B5B">
        <w:t>gehen für später: Antrag an Ressort</w:t>
      </w:r>
      <w:r w:rsidRPr="00E70B5B">
        <w:t xml:space="preserve"> Bau+Unterhalt. Für feste </w:t>
      </w:r>
      <w:r w:rsidR="00396067" w:rsidRPr="00E70B5B">
        <w:t>Installationen</w:t>
      </w:r>
      <w:r w:rsidRPr="00E70B5B">
        <w:t xml:space="preserve"> wird </w:t>
      </w:r>
      <w:r w:rsidR="00285A0D" w:rsidRPr="00E70B5B">
        <w:t>eher Geld gesprochen (z.B. fest installierte</w:t>
      </w:r>
      <w:r w:rsidRPr="00E70B5B">
        <w:t xml:space="preserve"> Rutschbahn). Für weitere Ausgaben kann dann zu einem späteren Zeitpunkt auf verschiedene Arten (</w:t>
      </w:r>
      <w:r w:rsidR="00285A0D" w:rsidRPr="00E70B5B">
        <w:t>gemeinschaftliche Beiträge, Fest für</w:t>
      </w:r>
      <w:r w:rsidRPr="00E70B5B">
        <w:t xml:space="preserve"> Spenden, Sponsorenlauf) Geld gesammelt werden.</w:t>
      </w:r>
    </w:p>
    <w:p w14:paraId="74B64202" w14:textId="77777777" w:rsidR="00B018D1" w:rsidRPr="00E70B5B" w:rsidRDefault="00B018D1" w:rsidP="00A56182">
      <w:pPr>
        <w:pStyle w:val="berschrift1"/>
      </w:pPr>
      <w:r w:rsidRPr="00E70B5B">
        <w:t>AG Eigenleistungen</w:t>
      </w:r>
    </w:p>
    <w:p w14:paraId="79B58B57" w14:textId="088652A0" w:rsidR="00062322" w:rsidRPr="00E70B5B" w:rsidRDefault="002D3206" w:rsidP="00062322">
      <w:pPr>
        <w:pStyle w:val="Listenabsatz"/>
        <w:numPr>
          <w:ilvl w:val="0"/>
          <w:numId w:val="15"/>
        </w:numPr>
      </w:pPr>
      <w:r w:rsidRPr="00E70B5B">
        <w:t>Info zu Malerarbeiten in Eigenleistung</w:t>
      </w:r>
    </w:p>
    <w:p w14:paraId="6203497C" w14:textId="3327129C" w:rsidR="00982135" w:rsidRPr="00E70B5B" w:rsidRDefault="00982135" w:rsidP="00982135">
      <w:pPr>
        <w:pStyle w:val="Listenabsatz"/>
        <w:numPr>
          <w:ilvl w:val="0"/>
          <w:numId w:val="0"/>
        </w:numPr>
        <w:ind w:left="720"/>
      </w:pPr>
      <w:r w:rsidRPr="00E70B5B">
        <w:t xml:space="preserve">Die Entscheidung für die Wandfarbe im Gemeinschaftsraum ist weiss. </w:t>
      </w:r>
    </w:p>
    <w:p w14:paraId="17D725CB" w14:textId="468BA524" w:rsidR="00982135" w:rsidRPr="00E70B5B" w:rsidRDefault="00982135" w:rsidP="00982135">
      <w:pPr>
        <w:pStyle w:val="Listenabsatz"/>
        <w:numPr>
          <w:ilvl w:val="0"/>
          <w:numId w:val="0"/>
        </w:numPr>
        <w:ind w:left="720"/>
      </w:pPr>
      <w:r w:rsidRPr="00E70B5B">
        <w:t>Es sind 1-2 Anstriche nötig. Eine Wand im Treppenhaus und der Gemeinschaftsraum</w:t>
      </w:r>
      <w:r w:rsidR="00285A0D" w:rsidRPr="00E70B5B">
        <w:t xml:space="preserve"> wird gestrichen</w:t>
      </w:r>
      <w:r w:rsidRPr="00E70B5B">
        <w:t xml:space="preserve">. </w:t>
      </w:r>
      <w:r w:rsidR="00396067" w:rsidRPr="00E70B5B">
        <w:t>Es werden nur Gip</w:t>
      </w:r>
      <w:r w:rsidRPr="00E70B5B">
        <w:t>swände gestrichen. Ein Treffen mit dem Maler findet am 18.09.2019 statt.</w:t>
      </w:r>
    </w:p>
    <w:p w14:paraId="41B2D39A" w14:textId="3C3DEA45" w:rsidR="00982135" w:rsidRPr="00E70B5B" w:rsidRDefault="00982135" w:rsidP="00982135">
      <w:pPr>
        <w:pStyle w:val="Listenabsatz"/>
        <w:numPr>
          <w:ilvl w:val="0"/>
          <w:numId w:val="0"/>
        </w:numPr>
        <w:ind w:left="720"/>
      </w:pPr>
      <w:r w:rsidRPr="00E70B5B">
        <w:t>Zeitraum Malerarbeiten: Starten in Kürz</w:t>
      </w:r>
      <w:r w:rsidR="00285A0D" w:rsidRPr="00E70B5B">
        <w:t>e. Eigene Farbwünsche können vom</w:t>
      </w:r>
      <w:r w:rsidRPr="00E70B5B">
        <w:t xml:space="preserve"> Maler oder als Eigenleistung gestrichen werden. S</w:t>
      </w:r>
      <w:r w:rsidR="00396067" w:rsidRPr="00E70B5B">
        <w:t xml:space="preserve">iehe dazu das Reglement im E-Mail von Mats vom 22.8.2019. </w:t>
      </w:r>
      <w:r w:rsidR="004E53F4" w:rsidRPr="00E70B5B">
        <w:t>Die Entscheidungskompetenz liegt im Moment noch bei der BauKo, anschliessend dann bei der noch zu wählenden Person mit dem Ämtli Bau+Unterhalt Via 3.</w:t>
      </w:r>
    </w:p>
    <w:p w14:paraId="1AB2E5F1" w14:textId="74047858" w:rsidR="00396067" w:rsidRPr="00E70B5B" w:rsidRDefault="00065FB7" w:rsidP="00396067">
      <w:pPr>
        <w:pStyle w:val="berschrift1"/>
      </w:pPr>
      <w:r w:rsidRPr="00E70B5B">
        <w:t>AG Spinnrad</w:t>
      </w:r>
    </w:p>
    <w:p w14:paraId="64ED6C73" w14:textId="77777777" w:rsidR="00863D70" w:rsidRPr="00E70B5B" w:rsidRDefault="00863D70" w:rsidP="00863D70">
      <w:pPr>
        <w:pStyle w:val="Listenabsatz"/>
        <w:numPr>
          <w:ilvl w:val="0"/>
          <w:numId w:val="15"/>
        </w:numPr>
      </w:pPr>
      <w:r w:rsidRPr="00E70B5B">
        <w:t>Aufrichte Spinnrad: 26.09.2019</w:t>
      </w:r>
    </w:p>
    <w:p w14:paraId="7C332465" w14:textId="77777777" w:rsidR="00065FB7" w:rsidRPr="00E70B5B" w:rsidRDefault="00065FB7" w:rsidP="00065FB7">
      <w:pPr>
        <w:pStyle w:val="berschrift1"/>
      </w:pPr>
      <w:r w:rsidRPr="00E70B5B">
        <w:t>Baukommission (BauKo; Informationen, neue und pendente Anträge)</w:t>
      </w:r>
    </w:p>
    <w:p w14:paraId="52967BA5" w14:textId="17E5DE95" w:rsidR="00396067" w:rsidRPr="00E70B5B" w:rsidRDefault="00396067" w:rsidP="00396067">
      <w:r w:rsidRPr="00E70B5B">
        <w:t>Aus der BauKo ist niemand anwesend, deswegen bleiben die Traktanden pendent</w:t>
      </w:r>
    </w:p>
    <w:p w14:paraId="51082EF3" w14:textId="241C6C5D" w:rsidR="00E252AE" w:rsidRPr="00E70B5B" w:rsidRDefault="00E252AE" w:rsidP="00E252AE">
      <w:pPr>
        <w:pStyle w:val="Listenabsatz"/>
        <w:numPr>
          <w:ilvl w:val="0"/>
          <w:numId w:val="15"/>
        </w:numPr>
      </w:pPr>
      <w:r w:rsidRPr="00E70B5B">
        <w:t>I</w:t>
      </w:r>
      <w:r w:rsidR="00625FF8" w:rsidRPr="00E70B5B">
        <w:t>nternetanschluss, Glasfasernetz geklärt?</w:t>
      </w:r>
    </w:p>
    <w:p w14:paraId="7175FF84" w14:textId="00FAF4B8" w:rsidR="00062322" w:rsidRPr="00E70B5B" w:rsidRDefault="00062322" w:rsidP="00E252AE">
      <w:pPr>
        <w:pStyle w:val="Listenabsatz"/>
        <w:numPr>
          <w:ilvl w:val="0"/>
          <w:numId w:val="15"/>
        </w:numPr>
      </w:pPr>
      <w:r w:rsidRPr="00E70B5B">
        <w:t>Diverse Fragen zum konkreten Vorgehen beim Streichen</w:t>
      </w:r>
    </w:p>
    <w:p w14:paraId="41FE0EA6" w14:textId="77777777" w:rsidR="00065FB7" w:rsidRPr="00E70B5B" w:rsidRDefault="00065FB7" w:rsidP="00065FB7">
      <w:pPr>
        <w:pStyle w:val="berschrift1"/>
        <w:ind w:left="357" w:hanging="357"/>
      </w:pPr>
      <w:r w:rsidRPr="00E70B5B">
        <w:t>Verwaltung (Informationen, neue und pendente Anträge)</w:t>
      </w:r>
    </w:p>
    <w:p w14:paraId="4A84BF22" w14:textId="282D3BDB" w:rsidR="002D3206" w:rsidRPr="00E70B5B" w:rsidRDefault="00396067" w:rsidP="002D3206">
      <w:pPr>
        <w:pStyle w:val="Listenabsatz"/>
        <w:numPr>
          <w:ilvl w:val="0"/>
          <w:numId w:val="15"/>
        </w:numPr>
      </w:pPr>
      <w:r w:rsidRPr="00E70B5B">
        <w:t>Wer koordiniert gestaffelten</w:t>
      </w:r>
      <w:r w:rsidR="002D3206" w:rsidRPr="00E70B5B">
        <w:t xml:space="preserve"> Umzug? Verwaltung oder AG EL? (Siehe Mail vom 14.08.2019 von Mats Gurtner)</w:t>
      </w:r>
    </w:p>
    <w:p w14:paraId="35786020" w14:textId="7AFB4CE2" w:rsidR="00396067" w:rsidRPr="00E70B5B" w:rsidRDefault="00285A0D" w:rsidP="00396067">
      <w:pPr>
        <w:pStyle w:val="Listenabsatz"/>
        <w:numPr>
          <w:ilvl w:val="0"/>
          <w:numId w:val="0"/>
        </w:numPr>
        <w:ind w:left="720"/>
      </w:pPr>
      <w:r w:rsidRPr="00E70B5B">
        <w:t>Die Koordination liegt</w:t>
      </w:r>
      <w:r w:rsidR="00396067" w:rsidRPr="00E70B5B">
        <w:t xml:space="preserve"> bei Mats.</w:t>
      </w:r>
      <w:r w:rsidR="004E53F4" w:rsidRPr="00E70B5B">
        <w:t xml:space="preserve"> Elena fragt bei ihm nach.</w:t>
      </w:r>
    </w:p>
    <w:p w14:paraId="2AAC0AD3" w14:textId="5E77717F" w:rsidR="00396067" w:rsidRPr="00E70B5B" w:rsidRDefault="00396067" w:rsidP="00396067">
      <w:pPr>
        <w:pStyle w:val="Listenabsatz"/>
        <w:numPr>
          <w:ilvl w:val="0"/>
          <w:numId w:val="15"/>
        </w:numPr>
      </w:pPr>
      <w:r w:rsidRPr="00E70B5B">
        <w:t>Annex: Die Fenster werden bald saniert für mehr Wärmedämmung im Winter.</w:t>
      </w:r>
    </w:p>
    <w:p w14:paraId="6A12440D" w14:textId="5CF11260" w:rsidR="005708C4" w:rsidRPr="00E70B5B" w:rsidRDefault="00396067" w:rsidP="006D0C31">
      <w:pPr>
        <w:pStyle w:val="Listenabsatz"/>
        <w:numPr>
          <w:ilvl w:val="0"/>
          <w:numId w:val="15"/>
        </w:numPr>
        <w:rPr>
          <w:b/>
        </w:rPr>
      </w:pPr>
      <w:r w:rsidRPr="00E70B5B">
        <w:rPr>
          <w:b/>
        </w:rPr>
        <w:t xml:space="preserve">Verantwortlicher Bau+Unterhalt aus der Via 3: Die Position ist immer noch pendent und sollte so bald wie möglich besetzt werden. </w:t>
      </w:r>
      <w:r w:rsidR="006D0C31" w:rsidRPr="00E70B5B">
        <w:rPr>
          <w:b/>
        </w:rPr>
        <w:t xml:space="preserve">Eine Aufgabenbeschreibung ist in Bearbeitung und wird künftig im internen Bereich der Hompage zur Verfügung stehen. Paul und René haben einen Entwurf der Aufgaben. Interessierte für den Aufgabenbeschrieb können sich bei ihnen melden. </w:t>
      </w:r>
      <w:r w:rsidRPr="00E70B5B">
        <w:rPr>
          <w:b/>
        </w:rPr>
        <w:t>Entschädigung: 150.- CHF im Monat. Am 30.10 ist geplant, dass die Person durch die Verwaltung gewählt wird.</w:t>
      </w:r>
      <w:r w:rsidR="005708C4" w:rsidRPr="00E70B5B">
        <w:rPr>
          <w:b/>
        </w:rPr>
        <w:t xml:space="preserve"> Die Person sollte bei der Übergabe/Abnahme der Wohnungen dabei sein. Interessierte</w:t>
      </w:r>
      <w:r w:rsidR="0047450F" w:rsidRPr="00E70B5B">
        <w:rPr>
          <w:b/>
        </w:rPr>
        <w:t>, die mehr über die Aufgaben erfahren möchten,</w:t>
      </w:r>
      <w:r w:rsidR="005708C4" w:rsidRPr="00E70B5B">
        <w:rPr>
          <w:b/>
        </w:rPr>
        <w:t xml:space="preserve"> können sich auch bei den Ämtli-Inhaber der Via 1 und Via 2 melden: Tom Egger + Cyrill Dajcar. Nico </w:t>
      </w:r>
      <w:r w:rsidR="006D0C31" w:rsidRPr="00E70B5B">
        <w:rPr>
          <w:b/>
        </w:rPr>
        <w:t>Lengacher</w:t>
      </w:r>
      <w:r w:rsidR="004E53F4" w:rsidRPr="00E70B5B">
        <w:rPr>
          <w:b/>
        </w:rPr>
        <w:t xml:space="preserve"> hat das Ressort unter sich.</w:t>
      </w:r>
    </w:p>
    <w:p w14:paraId="13F0788B" w14:textId="77777777" w:rsidR="00396067" w:rsidRPr="00E70B5B" w:rsidRDefault="00396067" w:rsidP="00863D70"/>
    <w:p w14:paraId="61A56A78" w14:textId="3203A327" w:rsidR="00B018D1" w:rsidRPr="00E70B5B" w:rsidRDefault="00B018D1" w:rsidP="00A56182">
      <w:pPr>
        <w:pStyle w:val="berschrift1"/>
      </w:pPr>
      <w:r w:rsidRPr="00E70B5B">
        <w:t>Varia</w:t>
      </w:r>
    </w:p>
    <w:p w14:paraId="3A01FB45" w14:textId="7EE28E9B" w:rsidR="003360E1" w:rsidRPr="00E70B5B" w:rsidRDefault="003360E1" w:rsidP="00EB2C31">
      <w:pPr>
        <w:pStyle w:val="Listenabsatz"/>
        <w:numPr>
          <w:ilvl w:val="0"/>
          <w:numId w:val="15"/>
        </w:numPr>
      </w:pPr>
      <w:r w:rsidRPr="00E70B5B">
        <w:t>Publibike und CargoVelo</w:t>
      </w:r>
    </w:p>
    <w:p w14:paraId="673D1454" w14:textId="15C16FF7" w:rsidR="00712AF6" w:rsidRPr="00E70B5B" w:rsidRDefault="004E53F4" w:rsidP="00712AF6">
      <w:pPr>
        <w:pStyle w:val="Listenabsatz"/>
        <w:numPr>
          <w:ilvl w:val="0"/>
          <w:numId w:val="0"/>
        </w:numPr>
        <w:ind w:left="720"/>
      </w:pPr>
      <w:r w:rsidRPr="00E70B5B">
        <w:lastRenderedPageBreak/>
        <w:t xml:space="preserve">Publibike kostet 20‘000.- CHF für einen Standort und fällt deswegen weg. Evtl. wird es noch einen </w:t>
      </w:r>
      <w:r w:rsidR="00285A0D" w:rsidRPr="00E70B5B">
        <w:t xml:space="preserve">weiteren </w:t>
      </w:r>
      <w:r w:rsidRPr="00E70B5B">
        <w:t>Standort in der Tiefenau geben. CargoVelo wird im Frühling nochmals thematisiert.</w:t>
      </w:r>
    </w:p>
    <w:p w14:paraId="281330E0" w14:textId="76035CEC" w:rsidR="00712AF6" w:rsidRPr="00E70B5B" w:rsidRDefault="00712AF6" w:rsidP="00712AF6">
      <w:pPr>
        <w:pStyle w:val="Listenabsatz"/>
        <w:numPr>
          <w:ilvl w:val="0"/>
          <w:numId w:val="15"/>
        </w:numPr>
      </w:pPr>
      <w:r w:rsidRPr="00E70B5B">
        <w:t>Das Aufrichtfest hat stattgefunden und war ein schöner Anlass.</w:t>
      </w:r>
    </w:p>
    <w:p w14:paraId="3221BD71" w14:textId="77777777" w:rsidR="00712AF6" w:rsidRPr="00E70B5B" w:rsidRDefault="00712AF6" w:rsidP="00712AF6">
      <w:pPr>
        <w:pStyle w:val="Listenabsatz"/>
        <w:numPr>
          <w:ilvl w:val="0"/>
          <w:numId w:val="0"/>
        </w:numPr>
        <w:ind w:left="720"/>
      </w:pPr>
    </w:p>
    <w:p w14:paraId="21F265BF" w14:textId="77777777" w:rsidR="00B018D1" w:rsidRPr="00E70B5B" w:rsidRDefault="00A56182" w:rsidP="00A56182">
      <w:pPr>
        <w:pStyle w:val="berschrift1"/>
      </w:pPr>
      <w:r w:rsidRPr="00E70B5B">
        <w:t>Termine / n</w:t>
      </w:r>
      <w:r w:rsidR="00B018D1" w:rsidRPr="00E70B5B">
        <w:t>ächste Sitzungen</w:t>
      </w:r>
    </w:p>
    <w:p w14:paraId="1648F514" w14:textId="77777777" w:rsidR="00285A0D" w:rsidRPr="00E70B5B" w:rsidRDefault="00285A0D" w:rsidP="00285A0D"/>
    <w:p w14:paraId="20D40788" w14:textId="3516A469" w:rsidR="00285A0D" w:rsidRPr="00E70B5B" w:rsidRDefault="00285A0D" w:rsidP="00285A0D">
      <w:r w:rsidRPr="00E70B5B">
        <w:t>Aufrichte Spinnrad: 26.09.2019</w:t>
      </w:r>
    </w:p>
    <w:p w14:paraId="6B36164B" w14:textId="570CC919" w:rsidR="00B16024" w:rsidRPr="00E70B5B" w:rsidRDefault="002D3206" w:rsidP="00B16024">
      <w:r w:rsidRPr="00E70B5B">
        <w:t>AG3E: Dienstag, 15.</w:t>
      </w:r>
      <w:r w:rsidR="004E53F4" w:rsidRPr="00E70B5B">
        <w:t>10.2019, 19:30 im Spinnrad (Protokoll: Elena, Leitung: Jonas)</w:t>
      </w:r>
    </w:p>
    <w:p w14:paraId="284925E3" w14:textId="38F125EE" w:rsidR="004E53F4" w:rsidRPr="00E70B5B" w:rsidRDefault="004E53F4" w:rsidP="00B16024">
      <w:r w:rsidRPr="00E70B5B">
        <w:t>AG3E:</w:t>
      </w:r>
      <w:r w:rsidR="00285A0D" w:rsidRPr="00E70B5B">
        <w:t xml:space="preserve"> </w:t>
      </w:r>
      <w:r w:rsidRPr="00E70B5B">
        <w:t>14.11.2019, 19.30 im Spinnrad</w:t>
      </w:r>
    </w:p>
    <w:p w14:paraId="15022725" w14:textId="208BB7EC" w:rsidR="002D3206" w:rsidRPr="00E70B5B" w:rsidRDefault="002D3206" w:rsidP="00B16024"/>
    <w:sectPr w:rsidR="002D3206" w:rsidRPr="00E70B5B" w:rsidSect="00FC582C">
      <w:headerReference w:type="default" r:id="rId9"/>
      <w:footerReference w:type="default" r:id="rId10"/>
      <w:pgSz w:w="11906" w:h="16838"/>
      <w:pgMar w:top="1417" w:right="1416"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F5193" w14:textId="77777777" w:rsidR="00392A3A" w:rsidRDefault="00392A3A" w:rsidP="004B3970">
      <w:pPr>
        <w:spacing w:after="0" w:line="240" w:lineRule="auto"/>
      </w:pPr>
      <w:r>
        <w:separator/>
      </w:r>
    </w:p>
  </w:endnote>
  <w:endnote w:type="continuationSeparator" w:id="0">
    <w:p w14:paraId="540C8C0F" w14:textId="77777777" w:rsidR="00392A3A" w:rsidRDefault="00392A3A" w:rsidP="004B3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439519"/>
      <w:docPartObj>
        <w:docPartGallery w:val="Page Numbers (Bottom of Page)"/>
        <w:docPartUnique/>
      </w:docPartObj>
    </w:sdtPr>
    <w:sdtEndPr/>
    <w:sdtContent>
      <w:p w14:paraId="628A84E8" w14:textId="77777777" w:rsidR="00EB2C31" w:rsidRDefault="00EB2C31">
        <w:pPr>
          <w:pStyle w:val="Fuzeile"/>
          <w:jc w:val="right"/>
        </w:pPr>
        <w:r>
          <w:fldChar w:fldCharType="begin"/>
        </w:r>
        <w:r>
          <w:instrText>PAGE   \* MERGEFORMAT</w:instrText>
        </w:r>
        <w:r>
          <w:fldChar w:fldCharType="separate"/>
        </w:r>
        <w:r w:rsidR="00CE1154" w:rsidRPr="00CE1154">
          <w:rPr>
            <w:noProof/>
            <w:lang w:val="de-DE"/>
          </w:rPr>
          <w:t>4</w:t>
        </w:r>
        <w:r>
          <w:fldChar w:fldCharType="end"/>
        </w:r>
      </w:p>
    </w:sdtContent>
  </w:sdt>
  <w:p w14:paraId="77199BB5" w14:textId="77777777" w:rsidR="00EB2C31" w:rsidRDefault="00EB2C31">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BD0AE" w14:textId="77777777" w:rsidR="00392A3A" w:rsidRDefault="00392A3A" w:rsidP="004B3970">
      <w:pPr>
        <w:spacing w:after="0" w:line="240" w:lineRule="auto"/>
      </w:pPr>
      <w:r>
        <w:separator/>
      </w:r>
    </w:p>
  </w:footnote>
  <w:footnote w:type="continuationSeparator" w:id="0">
    <w:p w14:paraId="0F5303E7" w14:textId="77777777" w:rsidR="00392A3A" w:rsidRDefault="00392A3A" w:rsidP="004B397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202EC" w14:textId="77777777" w:rsidR="00EB2C31" w:rsidRPr="004B3970" w:rsidRDefault="00EB2C31" w:rsidP="004B3970">
    <w:pPr>
      <w:rPr>
        <w:rFonts w:cstheme="minorHAnsi"/>
      </w:rPr>
    </w:pPr>
    <w:r w:rsidRPr="004B3970">
      <w:rPr>
        <w:rFonts w:cstheme="minorHAnsi"/>
      </w:rPr>
      <w:t>Via Felsenau – AG 3. Etappe</w:t>
    </w:r>
  </w:p>
  <w:p w14:paraId="2186FD7D" w14:textId="77777777" w:rsidR="00EB2C31" w:rsidRDefault="00EB2C31">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3080"/>
    <w:multiLevelType w:val="hybridMultilevel"/>
    <w:tmpl w:val="105C1A14"/>
    <w:lvl w:ilvl="0" w:tplc="E338654E">
      <w:start w:val="1"/>
      <w:numFmt w:val="bullet"/>
      <w:pStyle w:val="Listenabsatz"/>
      <w:lvlText w:val=""/>
      <w:lvlJc w:val="left"/>
      <w:pPr>
        <w:ind w:left="644"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1">
    <w:nsid w:val="0F26678B"/>
    <w:multiLevelType w:val="hybridMultilevel"/>
    <w:tmpl w:val="07A80B4A"/>
    <w:lvl w:ilvl="0" w:tplc="2DC6798A">
      <w:start w:val="1"/>
      <w:numFmt w:val="bullet"/>
      <w:lvlText w:val=""/>
      <w:lvlJc w:val="left"/>
      <w:pPr>
        <w:ind w:left="1080" w:hanging="360"/>
      </w:pPr>
      <w:rPr>
        <w:rFonts w:ascii="Wingdings" w:eastAsiaTheme="minorHAnsi" w:hAnsi="Wingdings" w:cstheme="minorBid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nsid w:val="1AAF5400"/>
    <w:multiLevelType w:val="hybridMultilevel"/>
    <w:tmpl w:val="84AC18DC"/>
    <w:lvl w:ilvl="0" w:tplc="2780BFE6">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E863892"/>
    <w:multiLevelType w:val="hybridMultilevel"/>
    <w:tmpl w:val="98AA3D32"/>
    <w:lvl w:ilvl="0" w:tplc="0CA0B2A0">
      <w:start w:val="1"/>
      <w:numFmt w:val="decimal"/>
      <w:pStyle w:val="berschrift1"/>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22217A1C"/>
    <w:multiLevelType w:val="hybridMultilevel"/>
    <w:tmpl w:val="B2723DF4"/>
    <w:lvl w:ilvl="0" w:tplc="B582C5F0">
      <w:start w:val="1"/>
      <w:numFmt w:val="bullet"/>
      <w:pStyle w:val="Entscheidung"/>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5">
    <w:nsid w:val="233D0DD2"/>
    <w:multiLevelType w:val="hybridMultilevel"/>
    <w:tmpl w:val="A13028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2D322601"/>
    <w:multiLevelType w:val="hybridMultilevel"/>
    <w:tmpl w:val="09EAB30C"/>
    <w:lvl w:ilvl="0" w:tplc="20A477A8">
      <w:numFmt w:val="bullet"/>
      <w:lvlText w:val=""/>
      <w:lvlJc w:val="left"/>
      <w:pPr>
        <w:ind w:left="1080" w:hanging="360"/>
      </w:pPr>
      <w:rPr>
        <w:rFonts w:ascii="Wingdings" w:eastAsiaTheme="minorHAnsi" w:hAnsi="Wingdings" w:cstheme="minorBid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7">
    <w:nsid w:val="44C56E3B"/>
    <w:multiLevelType w:val="hybridMultilevel"/>
    <w:tmpl w:val="64A4403E"/>
    <w:lvl w:ilvl="0" w:tplc="BFF0F012">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4F680C0A"/>
    <w:multiLevelType w:val="hybridMultilevel"/>
    <w:tmpl w:val="03DA06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6C874A16"/>
    <w:multiLevelType w:val="hybridMultilevel"/>
    <w:tmpl w:val="F760AEB8"/>
    <w:lvl w:ilvl="0" w:tplc="08070001">
      <w:start w:val="1"/>
      <w:numFmt w:val="bullet"/>
      <w:lvlText w:val=""/>
      <w:lvlJc w:val="left"/>
      <w:pPr>
        <w:ind w:left="1080" w:hanging="360"/>
      </w:pPr>
      <w:rPr>
        <w:rFonts w:ascii="Symbol" w:hAnsi="Symbol"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0">
    <w:nsid w:val="77426C89"/>
    <w:multiLevelType w:val="hybridMultilevel"/>
    <w:tmpl w:val="1AF23A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77455CF3"/>
    <w:multiLevelType w:val="multilevel"/>
    <w:tmpl w:val="E0D032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1"/>
  </w:num>
  <w:num w:numId="2">
    <w:abstractNumId w:val="8"/>
  </w:num>
  <w:num w:numId="3">
    <w:abstractNumId w:val="2"/>
  </w:num>
  <w:num w:numId="4">
    <w:abstractNumId w:val="9"/>
  </w:num>
  <w:num w:numId="5">
    <w:abstractNumId w:val="1"/>
  </w:num>
  <w:num w:numId="6">
    <w:abstractNumId w:val="3"/>
  </w:num>
  <w:num w:numId="7">
    <w:abstractNumId w:val="3"/>
  </w:num>
  <w:num w:numId="8">
    <w:abstractNumId w:val="10"/>
  </w:num>
  <w:num w:numId="9">
    <w:abstractNumId w:val="0"/>
  </w:num>
  <w:num w:numId="10">
    <w:abstractNumId w:val="0"/>
  </w:num>
  <w:num w:numId="11">
    <w:abstractNumId w:val="4"/>
  </w:num>
  <w:num w:numId="12">
    <w:abstractNumId w:val="0"/>
  </w:num>
  <w:num w:numId="13">
    <w:abstractNumId w:val="3"/>
  </w:num>
  <w:num w:numId="14">
    <w:abstractNumId w:val="3"/>
  </w:num>
  <w:num w:numId="15">
    <w:abstractNumId w:val="7"/>
  </w:num>
  <w:num w:numId="16">
    <w:abstractNumId w:val="5"/>
  </w:num>
  <w:num w:numId="17">
    <w:abstractNumId w:val="3"/>
  </w:num>
  <w:num w:numId="18">
    <w:abstractNumId w:val="3"/>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3A7"/>
    <w:rsid w:val="00001066"/>
    <w:rsid w:val="0001376F"/>
    <w:rsid w:val="00014B09"/>
    <w:rsid w:val="00017D6A"/>
    <w:rsid w:val="0004074B"/>
    <w:rsid w:val="00040F18"/>
    <w:rsid w:val="00062322"/>
    <w:rsid w:val="00065FB7"/>
    <w:rsid w:val="00067F10"/>
    <w:rsid w:val="00074497"/>
    <w:rsid w:val="00074D96"/>
    <w:rsid w:val="00076E5B"/>
    <w:rsid w:val="000B391C"/>
    <w:rsid w:val="000D3184"/>
    <w:rsid w:val="000F610B"/>
    <w:rsid w:val="001313C7"/>
    <w:rsid w:val="00172643"/>
    <w:rsid w:val="0018071C"/>
    <w:rsid w:val="00183077"/>
    <w:rsid w:val="0018423F"/>
    <w:rsid w:val="001937ED"/>
    <w:rsid w:val="00196FF3"/>
    <w:rsid w:val="001B6EF8"/>
    <w:rsid w:val="001D42EE"/>
    <w:rsid w:val="00222489"/>
    <w:rsid w:val="0027502E"/>
    <w:rsid w:val="002778B3"/>
    <w:rsid w:val="00277A3A"/>
    <w:rsid w:val="00285A0D"/>
    <w:rsid w:val="002B0107"/>
    <w:rsid w:val="002B1551"/>
    <w:rsid w:val="002D173B"/>
    <w:rsid w:val="002D3206"/>
    <w:rsid w:val="002F5E67"/>
    <w:rsid w:val="002F6FD4"/>
    <w:rsid w:val="00321C47"/>
    <w:rsid w:val="00323B72"/>
    <w:rsid w:val="003360E1"/>
    <w:rsid w:val="00385AEA"/>
    <w:rsid w:val="00392A3A"/>
    <w:rsid w:val="00396067"/>
    <w:rsid w:val="003B0475"/>
    <w:rsid w:val="003B047E"/>
    <w:rsid w:val="003C7A11"/>
    <w:rsid w:val="003D5B3D"/>
    <w:rsid w:val="004153AE"/>
    <w:rsid w:val="00423BEF"/>
    <w:rsid w:val="00430551"/>
    <w:rsid w:val="0043133D"/>
    <w:rsid w:val="0047450F"/>
    <w:rsid w:val="004B3970"/>
    <w:rsid w:val="004C0C9B"/>
    <w:rsid w:val="004D5E67"/>
    <w:rsid w:val="004E53F4"/>
    <w:rsid w:val="0050088B"/>
    <w:rsid w:val="00504A1A"/>
    <w:rsid w:val="00504A7F"/>
    <w:rsid w:val="00522D64"/>
    <w:rsid w:val="0054472F"/>
    <w:rsid w:val="005463A7"/>
    <w:rsid w:val="00557D94"/>
    <w:rsid w:val="005708C4"/>
    <w:rsid w:val="0057255A"/>
    <w:rsid w:val="00582A29"/>
    <w:rsid w:val="005C61B3"/>
    <w:rsid w:val="005D6EB9"/>
    <w:rsid w:val="0060355B"/>
    <w:rsid w:val="006100DF"/>
    <w:rsid w:val="00625FF8"/>
    <w:rsid w:val="00645867"/>
    <w:rsid w:val="00682779"/>
    <w:rsid w:val="006D0C31"/>
    <w:rsid w:val="006E7039"/>
    <w:rsid w:val="00712AF6"/>
    <w:rsid w:val="00727496"/>
    <w:rsid w:val="007326DF"/>
    <w:rsid w:val="00747035"/>
    <w:rsid w:val="00756E7F"/>
    <w:rsid w:val="0076610E"/>
    <w:rsid w:val="00787A93"/>
    <w:rsid w:val="007D6819"/>
    <w:rsid w:val="00811A58"/>
    <w:rsid w:val="00815C7E"/>
    <w:rsid w:val="00863D70"/>
    <w:rsid w:val="008E2A77"/>
    <w:rsid w:val="00904717"/>
    <w:rsid w:val="00915644"/>
    <w:rsid w:val="00916C2F"/>
    <w:rsid w:val="00921CFF"/>
    <w:rsid w:val="00947293"/>
    <w:rsid w:val="0096103E"/>
    <w:rsid w:val="00982135"/>
    <w:rsid w:val="009A5C5D"/>
    <w:rsid w:val="009B19C0"/>
    <w:rsid w:val="00A03D78"/>
    <w:rsid w:val="00A04C33"/>
    <w:rsid w:val="00A42143"/>
    <w:rsid w:val="00A56182"/>
    <w:rsid w:val="00A56306"/>
    <w:rsid w:val="00A76C87"/>
    <w:rsid w:val="00AC2660"/>
    <w:rsid w:val="00AF3837"/>
    <w:rsid w:val="00B018D1"/>
    <w:rsid w:val="00B07A41"/>
    <w:rsid w:val="00B16024"/>
    <w:rsid w:val="00B42C15"/>
    <w:rsid w:val="00B92DDA"/>
    <w:rsid w:val="00B9583D"/>
    <w:rsid w:val="00BB398A"/>
    <w:rsid w:val="00BB56F2"/>
    <w:rsid w:val="00BB6BB7"/>
    <w:rsid w:val="00BC0DB3"/>
    <w:rsid w:val="00BC4259"/>
    <w:rsid w:val="00BC478C"/>
    <w:rsid w:val="00BE05C5"/>
    <w:rsid w:val="00C00524"/>
    <w:rsid w:val="00C40397"/>
    <w:rsid w:val="00C5182F"/>
    <w:rsid w:val="00C71C06"/>
    <w:rsid w:val="00C82B35"/>
    <w:rsid w:val="00C96D6E"/>
    <w:rsid w:val="00CE1154"/>
    <w:rsid w:val="00CF1EAC"/>
    <w:rsid w:val="00D13083"/>
    <w:rsid w:val="00D144FF"/>
    <w:rsid w:val="00D3147D"/>
    <w:rsid w:val="00D776BA"/>
    <w:rsid w:val="00DA35B9"/>
    <w:rsid w:val="00DD207C"/>
    <w:rsid w:val="00E252AE"/>
    <w:rsid w:val="00E416FB"/>
    <w:rsid w:val="00E4274F"/>
    <w:rsid w:val="00E430A3"/>
    <w:rsid w:val="00E4698A"/>
    <w:rsid w:val="00E46A61"/>
    <w:rsid w:val="00E5417C"/>
    <w:rsid w:val="00E553FB"/>
    <w:rsid w:val="00E70B5B"/>
    <w:rsid w:val="00E86C87"/>
    <w:rsid w:val="00EA1B70"/>
    <w:rsid w:val="00EB084C"/>
    <w:rsid w:val="00EB2C31"/>
    <w:rsid w:val="00EE29BE"/>
    <w:rsid w:val="00F0329D"/>
    <w:rsid w:val="00F067AF"/>
    <w:rsid w:val="00F33A63"/>
    <w:rsid w:val="00F54F44"/>
    <w:rsid w:val="00F61B61"/>
    <w:rsid w:val="00F82A66"/>
    <w:rsid w:val="00FC582C"/>
    <w:rsid w:val="00FD72B0"/>
    <w:rsid w:val="00FE4B4E"/>
    <w:rsid w:val="00FE5AE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57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C582C"/>
    <w:pPr>
      <w:tabs>
        <w:tab w:val="right" w:pos="9242"/>
      </w:tabs>
      <w:spacing w:after="120" w:line="260" w:lineRule="atLeast"/>
    </w:pPr>
    <w:rPr>
      <w:rFonts w:asciiTheme="minorHAnsi" w:hAnsiTheme="minorHAnsi"/>
    </w:rPr>
  </w:style>
  <w:style w:type="paragraph" w:styleId="berschrift1">
    <w:name w:val="heading 1"/>
    <w:basedOn w:val="Standard"/>
    <w:next w:val="Standard"/>
    <w:link w:val="berschrift1Zeichen"/>
    <w:uiPriority w:val="9"/>
    <w:qFormat/>
    <w:rsid w:val="005C61B3"/>
    <w:pPr>
      <w:keepNext/>
      <w:keepLines/>
      <w:numPr>
        <w:numId w:val="6"/>
      </w:numPr>
      <w:spacing w:before="120"/>
      <w:outlineLvl w:val="0"/>
    </w:pPr>
    <w:rPr>
      <w:rFonts w:eastAsiaTheme="majorEastAsia" w:cstheme="majorBidi"/>
      <w:sz w:val="26"/>
      <w:szCs w:val="32"/>
    </w:rPr>
  </w:style>
  <w:style w:type="paragraph" w:styleId="berschrift2">
    <w:name w:val="heading 2"/>
    <w:basedOn w:val="Standard"/>
    <w:next w:val="Standard"/>
    <w:link w:val="berschrift2Zeichen"/>
    <w:uiPriority w:val="9"/>
    <w:unhideWhenUsed/>
    <w:qFormat/>
    <w:rsid w:val="00C40397"/>
    <w:pPr>
      <w:keepNext/>
      <w:keepLines/>
      <w:spacing w:before="360" w:after="60"/>
      <w:outlineLvl w:val="1"/>
    </w:pPr>
    <w:rPr>
      <w:rFonts w:eastAsiaTheme="majorEastAsia" w:cstheme="minorHAns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eichen"/>
    <w:uiPriority w:val="34"/>
    <w:qFormat/>
    <w:rsid w:val="00E5417C"/>
    <w:pPr>
      <w:numPr>
        <w:numId w:val="9"/>
      </w:numPr>
      <w:tabs>
        <w:tab w:val="right" w:pos="567"/>
      </w:tabs>
    </w:pPr>
  </w:style>
  <w:style w:type="character" w:styleId="Link">
    <w:name w:val="Hyperlink"/>
    <w:basedOn w:val="Absatzstandardschriftart"/>
    <w:uiPriority w:val="99"/>
    <w:semiHidden/>
    <w:unhideWhenUsed/>
    <w:rsid w:val="0054472F"/>
    <w:rPr>
      <w:color w:val="0563C1"/>
      <w:u w:val="single"/>
    </w:rPr>
  </w:style>
  <w:style w:type="paragraph" w:styleId="NurText">
    <w:name w:val="Plain Text"/>
    <w:basedOn w:val="Standard"/>
    <w:link w:val="NurTextZeichen"/>
    <w:uiPriority w:val="99"/>
    <w:unhideWhenUsed/>
    <w:rsid w:val="0054472F"/>
    <w:pPr>
      <w:spacing w:after="0" w:line="240" w:lineRule="auto"/>
    </w:pPr>
    <w:rPr>
      <w:rFonts w:ascii="Calibri" w:hAnsi="Calibri" w:cs="Calibri"/>
    </w:rPr>
  </w:style>
  <w:style w:type="character" w:customStyle="1" w:styleId="NurTextZeichen">
    <w:name w:val="Nur Text Zeichen"/>
    <w:basedOn w:val="Absatzstandardschriftart"/>
    <w:link w:val="NurText"/>
    <w:uiPriority w:val="99"/>
    <w:rsid w:val="0054472F"/>
    <w:rPr>
      <w:rFonts w:ascii="Calibri" w:hAnsi="Calibri" w:cs="Calibri"/>
    </w:rPr>
  </w:style>
  <w:style w:type="character" w:customStyle="1" w:styleId="berschrift1Zeichen">
    <w:name w:val="Überschrift 1 Zeichen"/>
    <w:basedOn w:val="Absatzstandardschriftart"/>
    <w:link w:val="berschrift1"/>
    <w:uiPriority w:val="9"/>
    <w:rsid w:val="005C61B3"/>
    <w:rPr>
      <w:rFonts w:asciiTheme="minorHAnsi" w:eastAsiaTheme="majorEastAsia" w:hAnsiTheme="minorHAnsi" w:cstheme="majorBidi"/>
      <w:sz w:val="26"/>
      <w:szCs w:val="32"/>
    </w:rPr>
  </w:style>
  <w:style w:type="character" w:customStyle="1" w:styleId="berschrift2Zeichen">
    <w:name w:val="Überschrift 2 Zeichen"/>
    <w:basedOn w:val="Absatzstandardschriftart"/>
    <w:link w:val="berschrift2"/>
    <w:uiPriority w:val="9"/>
    <w:rsid w:val="00C40397"/>
    <w:rPr>
      <w:rFonts w:asciiTheme="minorHAnsi" w:eastAsiaTheme="majorEastAsia" w:hAnsiTheme="minorHAnsi" w:cstheme="minorHAnsi"/>
      <w:b/>
      <w:sz w:val="24"/>
      <w:szCs w:val="24"/>
    </w:rPr>
  </w:style>
  <w:style w:type="character" w:styleId="Buchtitel">
    <w:name w:val="Book Title"/>
    <w:basedOn w:val="Absatzstandardschriftart"/>
    <w:uiPriority w:val="33"/>
    <w:rsid w:val="004B3970"/>
    <w:rPr>
      <w:b/>
      <w:bCs/>
      <w:i/>
      <w:iCs/>
      <w:spacing w:val="5"/>
    </w:rPr>
  </w:style>
  <w:style w:type="paragraph" w:styleId="Kopfzeile">
    <w:name w:val="header"/>
    <w:basedOn w:val="Standard"/>
    <w:link w:val="KopfzeileZeichen"/>
    <w:uiPriority w:val="99"/>
    <w:unhideWhenUsed/>
    <w:rsid w:val="004B3970"/>
    <w:pPr>
      <w:tabs>
        <w:tab w:val="clear" w:pos="9242"/>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4B3970"/>
    <w:rPr>
      <w:rFonts w:ascii="Calibri" w:hAnsi="Calibri"/>
    </w:rPr>
  </w:style>
  <w:style w:type="paragraph" w:styleId="Fuzeile">
    <w:name w:val="footer"/>
    <w:basedOn w:val="Standard"/>
    <w:link w:val="FuzeileZeichen"/>
    <w:uiPriority w:val="99"/>
    <w:unhideWhenUsed/>
    <w:rsid w:val="004B3970"/>
    <w:pPr>
      <w:tabs>
        <w:tab w:val="clear" w:pos="9242"/>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4B3970"/>
    <w:rPr>
      <w:rFonts w:ascii="Calibri" w:hAnsi="Calibri"/>
    </w:rPr>
  </w:style>
  <w:style w:type="paragraph" w:styleId="Titel">
    <w:name w:val="Title"/>
    <w:basedOn w:val="Standard"/>
    <w:next w:val="Standard"/>
    <w:link w:val="TitelZeichen"/>
    <w:uiPriority w:val="10"/>
    <w:qFormat/>
    <w:rsid w:val="00065FB7"/>
    <w:pPr>
      <w:spacing w:after="240"/>
    </w:pPr>
    <w:rPr>
      <w:rFonts w:eastAsiaTheme="majorEastAsia" w:cstheme="majorBidi"/>
      <w:b/>
      <w:spacing w:val="-10"/>
      <w:kern w:val="28"/>
      <w:sz w:val="28"/>
      <w:szCs w:val="56"/>
    </w:rPr>
  </w:style>
  <w:style w:type="character" w:customStyle="1" w:styleId="TitelZeichen">
    <w:name w:val="Titel Zeichen"/>
    <w:basedOn w:val="Absatzstandardschriftart"/>
    <w:link w:val="Titel"/>
    <w:uiPriority w:val="10"/>
    <w:rsid w:val="00065FB7"/>
    <w:rPr>
      <w:rFonts w:asciiTheme="minorHAnsi" w:eastAsiaTheme="majorEastAsia" w:hAnsiTheme="minorHAnsi" w:cstheme="majorBidi"/>
      <w:b/>
      <w:spacing w:val="-10"/>
      <w:kern w:val="28"/>
      <w:sz w:val="28"/>
      <w:szCs w:val="56"/>
    </w:rPr>
  </w:style>
  <w:style w:type="paragraph" w:customStyle="1" w:styleId="Entscheidung">
    <w:name w:val="Entscheidung"/>
    <w:basedOn w:val="Listenabsatz"/>
    <w:link w:val="EntscheidungZchn"/>
    <w:qFormat/>
    <w:rsid w:val="00E5417C"/>
    <w:pPr>
      <w:numPr>
        <w:numId w:val="11"/>
      </w:numPr>
      <w:pBdr>
        <w:top w:val="dotted" w:sz="4" w:space="1" w:color="7F7F7F" w:themeColor="text1" w:themeTint="80"/>
        <w:left w:val="dotted" w:sz="4" w:space="4" w:color="7F7F7F" w:themeColor="text1" w:themeTint="80"/>
        <w:bottom w:val="dotted" w:sz="4" w:space="1" w:color="7F7F7F" w:themeColor="text1" w:themeTint="80"/>
        <w:right w:val="dotted" w:sz="4" w:space="4" w:color="7F7F7F" w:themeColor="text1" w:themeTint="80"/>
      </w:pBdr>
      <w:ind w:left="284" w:hanging="284"/>
    </w:pPr>
  </w:style>
  <w:style w:type="character" w:styleId="GesichteterLink">
    <w:name w:val="FollowedHyperlink"/>
    <w:basedOn w:val="Absatzstandardschriftart"/>
    <w:uiPriority w:val="99"/>
    <w:semiHidden/>
    <w:unhideWhenUsed/>
    <w:rsid w:val="00A56182"/>
    <w:rPr>
      <w:color w:val="800080" w:themeColor="followedHyperlink"/>
      <w:u w:val="single"/>
    </w:rPr>
  </w:style>
  <w:style w:type="character" w:customStyle="1" w:styleId="ListenabsatzZeichen">
    <w:name w:val="Listenabsatz Zeichen"/>
    <w:basedOn w:val="Absatzstandardschriftart"/>
    <w:link w:val="Listenabsatz"/>
    <w:uiPriority w:val="34"/>
    <w:rsid w:val="00E5417C"/>
    <w:rPr>
      <w:rFonts w:asciiTheme="minorHAnsi" w:hAnsiTheme="minorHAnsi"/>
    </w:rPr>
  </w:style>
  <w:style w:type="character" w:customStyle="1" w:styleId="EntscheidungZchn">
    <w:name w:val="Entscheidung Zchn"/>
    <w:basedOn w:val="ListenabsatzZeichen"/>
    <w:link w:val="Entscheidung"/>
    <w:rsid w:val="00E5417C"/>
    <w:rPr>
      <w:rFonts w:asciiTheme="minorHAnsi" w:hAnsi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C582C"/>
    <w:pPr>
      <w:tabs>
        <w:tab w:val="right" w:pos="9242"/>
      </w:tabs>
      <w:spacing w:after="120" w:line="260" w:lineRule="atLeast"/>
    </w:pPr>
    <w:rPr>
      <w:rFonts w:asciiTheme="minorHAnsi" w:hAnsiTheme="minorHAnsi"/>
    </w:rPr>
  </w:style>
  <w:style w:type="paragraph" w:styleId="berschrift1">
    <w:name w:val="heading 1"/>
    <w:basedOn w:val="Standard"/>
    <w:next w:val="Standard"/>
    <w:link w:val="berschrift1Zeichen"/>
    <w:uiPriority w:val="9"/>
    <w:qFormat/>
    <w:rsid w:val="005C61B3"/>
    <w:pPr>
      <w:keepNext/>
      <w:keepLines/>
      <w:numPr>
        <w:numId w:val="6"/>
      </w:numPr>
      <w:spacing w:before="120"/>
      <w:outlineLvl w:val="0"/>
    </w:pPr>
    <w:rPr>
      <w:rFonts w:eastAsiaTheme="majorEastAsia" w:cstheme="majorBidi"/>
      <w:sz w:val="26"/>
      <w:szCs w:val="32"/>
    </w:rPr>
  </w:style>
  <w:style w:type="paragraph" w:styleId="berschrift2">
    <w:name w:val="heading 2"/>
    <w:basedOn w:val="Standard"/>
    <w:next w:val="Standard"/>
    <w:link w:val="berschrift2Zeichen"/>
    <w:uiPriority w:val="9"/>
    <w:unhideWhenUsed/>
    <w:qFormat/>
    <w:rsid w:val="00C40397"/>
    <w:pPr>
      <w:keepNext/>
      <w:keepLines/>
      <w:spacing w:before="360" w:after="60"/>
      <w:outlineLvl w:val="1"/>
    </w:pPr>
    <w:rPr>
      <w:rFonts w:eastAsiaTheme="majorEastAsia" w:cstheme="minorHAns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eichen"/>
    <w:uiPriority w:val="34"/>
    <w:qFormat/>
    <w:rsid w:val="00E5417C"/>
    <w:pPr>
      <w:numPr>
        <w:numId w:val="9"/>
      </w:numPr>
      <w:tabs>
        <w:tab w:val="right" w:pos="567"/>
      </w:tabs>
    </w:pPr>
  </w:style>
  <w:style w:type="character" w:styleId="Link">
    <w:name w:val="Hyperlink"/>
    <w:basedOn w:val="Absatzstandardschriftart"/>
    <w:uiPriority w:val="99"/>
    <w:semiHidden/>
    <w:unhideWhenUsed/>
    <w:rsid w:val="0054472F"/>
    <w:rPr>
      <w:color w:val="0563C1"/>
      <w:u w:val="single"/>
    </w:rPr>
  </w:style>
  <w:style w:type="paragraph" w:styleId="NurText">
    <w:name w:val="Plain Text"/>
    <w:basedOn w:val="Standard"/>
    <w:link w:val="NurTextZeichen"/>
    <w:uiPriority w:val="99"/>
    <w:unhideWhenUsed/>
    <w:rsid w:val="0054472F"/>
    <w:pPr>
      <w:spacing w:after="0" w:line="240" w:lineRule="auto"/>
    </w:pPr>
    <w:rPr>
      <w:rFonts w:ascii="Calibri" w:hAnsi="Calibri" w:cs="Calibri"/>
    </w:rPr>
  </w:style>
  <w:style w:type="character" w:customStyle="1" w:styleId="NurTextZeichen">
    <w:name w:val="Nur Text Zeichen"/>
    <w:basedOn w:val="Absatzstandardschriftart"/>
    <w:link w:val="NurText"/>
    <w:uiPriority w:val="99"/>
    <w:rsid w:val="0054472F"/>
    <w:rPr>
      <w:rFonts w:ascii="Calibri" w:hAnsi="Calibri" w:cs="Calibri"/>
    </w:rPr>
  </w:style>
  <w:style w:type="character" w:customStyle="1" w:styleId="berschrift1Zeichen">
    <w:name w:val="Überschrift 1 Zeichen"/>
    <w:basedOn w:val="Absatzstandardschriftart"/>
    <w:link w:val="berschrift1"/>
    <w:uiPriority w:val="9"/>
    <w:rsid w:val="005C61B3"/>
    <w:rPr>
      <w:rFonts w:asciiTheme="minorHAnsi" w:eastAsiaTheme="majorEastAsia" w:hAnsiTheme="minorHAnsi" w:cstheme="majorBidi"/>
      <w:sz w:val="26"/>
      <w:szCs w:val="32"/>
    </w:rPr>
  </w:style>
  <w:style w:type="character" w:customStyle="1" w:styleId="berschrift2Zeichen">
    <w:name w:val="Überschrift 2 Zeichen"/>
    <w:basedOn w:val="Absatzstandardschriftart"/>
    <w:link w:val="berschrift2"/>
    <w:uiPriority w:val="9"/>
    <w:rsid w:val="00C40397"/>
    <w:rPr>
      <w:rFonts w:asciiTheme="minorHAnsi" w:eastAsiaTheme="majorEastAsia" w:hAnsiTheme="minorHAnsi" w:cstheme="minorHAnsi"/>
      <w:b/>
      <w:sz w:val="24"/>
      <w:szCs w:val="24"/>
    </w:rPr>
  </w:style>
  <w:style w:type="character" w:styleId="Buchtitel">
    <w:name w:val="Book Title"/>
    <w:basedOn w:val="Absatzstandardschriftart"/>
    <w:uiPriority w:val="33"/>
    <w:rsid w:val="004B3970"/>
    <w:rPr>
      <w:b/>
      <w:bCs/>
      <w:i/>
      <w:iCs/>
      <w:spacing w:val="5"/>
    </w:rPr>
  </w:style>
  <w:style w:type="paragraph" w:styleId="Kopfzeile">
    <w:name w:val="header"/>
    <w:basedOn w:val="Standard"/>
    <w:link w:val="KopfzeileZeichen"/>
    <w:uiPriority w:val="99"/>
    <w:unhideWhenUsed/>
    <w:rsid w:val="004B3970"/>
    <w:pPr>
      <w:tabs>
        <w:tab w:val="clear" w:pos="9242"/>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4B3970"/>
    <w:rPr>
      <w:rFonts w:ascii="Calibri" w:hAnsi="Calibri"/>
    </w:rPr>
  </w:style>
  <w:style w:type="paragraph" w:styleId="Fuzeile">
    <w:name w:val="footer"/>
    <w:basedOn w:val="Standard"/>
    <w:link w:val="FuzeileZeichen"/>
    <w:uiPriority w:val="99"/>
    <w:unhideWhenUsed/>
    <w:rsid w:val="004B3970"/>
    <w:pPr>
      <w:tabs>
        <w:tab w:val="clear" w:pos="9242"/>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4B3970"/>
    <w:rPr>
      <w:rFonts w:ascii="Calibri" w:hAnsi="Calibri"/>
    </w:rPr>
  </w:style>
  <w:style w:type="paragraph" w:styleId="Titel">
    <w:name w:val="Title"/>
    <w:basedOn w:val="Standard"/>
    <w:next w:val="Standard"/>
    <w:link w:val="TitelZeichen"/>
    <w:uiPriority w:val="10"/>
    <w:qFormat/>
    <w:rsid w:val="00065FB7"/>
    <w:pPr>
      <w:spacing w:after="240"/>
    </w:pPr>
    <w:rPr>
      <w:rFonts w:eastAsiaTheme="majorEastAsia" w:cstheme="majorBidi"/>
      <w:b/>
      <w:spacing w:val="-10"/>
      <w:kern w:val="28"/>
      <w:sz w:val="28"/>
      <w:szCs w:val="56"/>
    </w:rPr>
  </w:style>
  <w:style w:type="character" w:customStyle="1" w:styleId="TitelZeichen">
    <w:name w:val="Titel Zeichen"/>
    <w:basedOn w:val="Absatzstandardschriftart"/>
    <w:link w:val="Titel"/>
    <w:uiPriority w:val="10"/>
    <w:rsid w:val="00065FB7"/>
    <w:rPr>
      <w:rFonts w:asciiTheme="minorHAnsi" w:eastAsiaTheme="majorEastAsia" w:hAnsiTheme="minorHAnsi" w:cstheme="majorBidi"/>
      <w:b/>
      <w:spacing w:val="-10"/>
      <w:kern w:val="28"/>
      <w:sz w:val="28"/>
      <w:szCs w:val="56"/>
    </w:rPr>
  </w:style>
  <w:style w:type="paragraph" w:customStyle="1" w:styleId="Entscheidung">
    <w:name w:val="Entscheidung"/>
    <w:basedOn w:val="Listenabsatz"/>
    <w:link w:val="EntscheidungZchn"/>
    <w:qFormat/>
    <w:rsid w:val="00E5417C"/>
    <w:pPr>
      <w:numPr>
        <w:numId w:val="11"/>
      </w:numPr>
      <w:pBdr>
        <w:top w:val="dotted" w:sz="4" w:space="1" w:color="7F7F7F" w:themeColor="text1" w:themeTint="80"/>
        <w:left w:val="dotted" w:sz="4" w:space="4" w:color="7F7F7F" w:themeColor="text1" w:themeTint="80"/>
        <w:bottom w:val="dotted" w:sz="4" w:space="1" w:color="7F7F7F" w:themeColor="text1" w:themeTint="80"/>
        <w:right w:val="dotted" w:sz="4" w:space="4" w:color="7F7F7F" w:themeColor="text1" w:themeTint="80"/>
      </w:pBdr>
      <w:ind w:left="284" w:hanging="284"/>
    </w:pPr>
  </w:style>
  <w:style w:type="character" w:styleId="GesichteterLink">
    <w:name w:val="FollowedHyperlink"/>
    <w:basedOn w:val="Absatzstandardschriftart"/>
    <w:uiPriority w:val="99"/>
    <w:semiHidden/>
    <w:unhideWhenUsed/>
    <w:rsid w:val="00A56182"/>
    <w:rPr>
      <w:color w:val="800080" w:themeColor="followedHyperlink"/>
      <w:u w:val="single"/>
    </w:rPr>
  </w:style>
  <w:style w:type="character" w:customStyle="1" w:styleId="ListenabsatzZeichen">
    <w:name w:val="Listenabsatz Zeichen"/>
    <w:basedOn w:val="Absatzstandardschriftart"/>
    <w:link w:val="Listenabsatz"/>
    <w:uiPriority w:val="34"/>
    <w:rsid w:val="00E5417C"/>
    <w:rPr>
      <w:rFonts w:asciiTheme="minorHAnsi" w:hAnsiTheme="minorHAnsi"/>
    </w:rPr>
  </w:style>
  <w:style w:type="character" w:customStyle="1" w:styleId="EntscheidungZchn">
    <w:name w:val="Entscheidung Zchn"/>
    <w:basedOn w:val="ListenabsatzZeichen"/>
    <w:link w:val="Entscheidung"/>
    <w:rsid w:val="00E5417C"/>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03584">
      <w:bodyDiv w:val="1"/>
      <w:marLeft w:val="0"/>
      <w:marRight w:val="0"/>
      <w:marTop w:val="0"/>
      <w:marBottom w:val="0"/>
      <w:divBdr>
        <w:top w:val="none" w:sz="0" w:space="0" w:color="auto"/>
        <w:left w:val="none" w:sz="0" w:space="0" w:color="auto"/>
        <w:bottom w:val="none" w:sz="0" w:space="0" w:color="auto"/>
        <w:right w:val="none" w:sz="0" w:space="0" w:color="auto"/>
      </w:divBdr>
    </w:div>
    <w:div w:id="92361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st\AppData\Local\Temp\JJMMDD%20Traktanden%20AG3E%20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788FA-B94F-EA40-BEB2-C81A84D4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\Users\Gast\AppData\Local\Temp\JJMMDD Traktanden AG3E Vorlage.dotx</Template>
  <TotalTime>0</TotalTime>
  <Pages>4</Pages>
  <Words>985</Words>
  <Characters>6206</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dc:creator>
  <cp:lastModifiedBy>Gabriela Bader</cp:lastModifiedBy>
  <cp:revision>2</cp:revision>
  <cp:lastPrinted>2019-09-09T09:08:00Z</cp:lastPrinted>
  <dcterms:created xsi:type="dcterms:W3CDTF">2019-10-21T19:43:00Z</dcterms:created>
  <dcterms:modified xsi:type="dcterms:W3CDTF">2019-10-21T19:43:00Z</dcterms:modified>
</cp:coreProperties>
</file>